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0AE4C" w14:textId="750130D7" w:rsidR="009E25C1" w:rsidRPr="0089138D" w:rsidRDefault="0089138D" w:rsidP="009E25C1">
      <w:pPr>
        <w:jc w:val="center"/>
        <w:rPr>
          <w:b/>
          <w:i/>
          <w:sz w:val="28"/>
          <w:szCs w:val="28"/>
          <w:u w:val="single"/>
          <w:lang w:val="kk-KZ"/>
        </w:rPr>
      </w:pPr>
      <w:r>
        <w:rPr>
          <w:b/>
          <w:i/>
          <w:sz w:val="28"/>
          <w:szCs w:val="28"/>
          <w:u w:val="single"/>
        </w:rPr>
        <w:t xml:space="preserve">План </w:t>
      </w:r>
      <w:bookmarkStart w:id="0" w:name="_Hlk63889146"/>
      <w:r w:rsidR="001E0691">
        <w:rPr>
          <w:b/>
          <w:i/>
          <w:sz w:val="28"/>
          <w:szCs w:val="28"/>
          <w:u w:val="single"/>
        </w:rPr>
        <w:t>внеклассного меро</w:t>
      </w:r>
      <w:r w:rsidR="00291551">
        <w:rPr>
          <w:b/>
          <w:i/>
          <w:sz w:val="28"/>
          <w:szCs w:val="28"/>
          <w:u w:val="single"/>
        </w:rPr>
        <w:t>п</w:t>
      </w:r>
      <w:r w:rsidR="001E0691">
        <w:rPr>
          <w:b/>
          <w:i/>
          <w:sz w:val="28"/>
          <w:szCs w:val="28"/>
          <w:u w:val="single"/>
        </w:rPr>
        <w:t>риятия</w:t>
      </w:r>
      <w:bookmarkEnd w:id="0"/>
    </w:p>
    <w:p w14:paraId="0FA30FE8" w14:textId="77777777" w:rsidR="001E0691" w:rsidRPr="00291551" w:rsidRDefault="009E25C1" w:rsidP="001E0691">
      <w:pPr>
        <w:rPr>
          <w:lang w:val="kk-KZ"/>
        </w:rPr>
      </w:pPr>
      <w:r w:rsidRPr="00291551">
        <w:rPr>
          <w:lang w:val="kk-KZ"/>
        </w:rPr>
        <w:t>Школа</w:t>
      </w:r>
      <w:r w:rsidR="001E0691" w:rsidRPr="00291551">
        <w:t xml:space="preserve"> </w:t>
      </w:r>
      <w:r w:rsidR="001E0691" w:rsidRPr="00291551">
        <w:rPr>
          <w:u w:val="single"/>
        </w:rPr>
        <w:t>КГУ «СОШ №28»</w:t>
      </w:r>
      <w:r w:rsidR="001E0691" w:rsidRPr="00291551">
        <w:rPr>
          <w:lang w:val="kk-KZ"/>
        </w:rPr>
        <w:t xml:space="preserve">  </w:t>
      </w:r>
    </w:p>
    <w:p w14:paraId="169B8044" w14:textId="31BA079B" w:rsidR="00BB3A62" w:rsidRPr="00291551" w:rsidRDefault="009E25C1" w:rsidP="001E0691">
      <w:r w:rsidRPr="00291551">
        <w:rPr>
          <w:lang w:val="kk-KZ"/>
        </w:rPr>
        <w:t>Дата</w:t>
      </w:r>
      <w:r w:rsidR="001E0691" w:rsidRPr="00291551">
        <w:t xml:space="preserve">  </w:t>
      </w:r>
      <w:r w:rsidR="001E0691" w:rsidRPr="00291551">
        <w:rPr>
          <w:u w:val="single"/>
        </w:rPr>
        <w:t>12.02.2021</w:t>
      </w:r>
      <w:r w:rsidR="001E0691" w:rsidRPr="00291551">
        <w:t xml:space="preserve"> </w:t>
      </w:r>
      <w:r w:rsidRPr="00291551">
        <w:rPr>
          <w:lang w:val="kk-KZ"/>
        </w:rPr>
        <w:t>Тема</w:t>
      </w:r>
      <w:r w:rsidR="001E0691" w:rsidRPr="00291551">
        <w:rPr>
          <w:lang w:val="kk-KZ"/>
        </w:rPr>
        <w:t>:</w:t>
      </w:r>
      <w:r w:rsidR="001E0691" w:rsidRPr="00291551">
        <w:t xml:space="preserve"> </w:t>
      </w:r>
      <w:bookmarkStart w:id="1" w:name="_Hlk63889164"/>
      <w:r w:rsidR="001E0691" w:rsidRPr="00291551">
        <w:rPr>
          <w:u w:val="single"/>
        </w:rPr>
        <w:t>«Мой экодом и все, что в нем»</w:t>
      </w:r>
      <w:bookmarkEnd w:id="1"/>
    </w:p>
    <w:p w14:paraId="64F99436" w14:textId="48C28320" w:rsidR="009E25C1" w:rsidRPr="00291551" w:rsidRDefault="003D1484" w:rsidP="009E25C1">
      <w:pPr>
        <w:jc w:val="both"/>
        <w:rPr>
          <w:lang w:val="kk-KZ"/>
        </w:rPr>
      </w:pPr>
      <w:r w:rsidRPr="00291551">
        <w:t>Педагог</w:t>
      </w:r>
      <w:r w:rsidR="001E0691" w:rsidRPr="00291551">
        <w:t xml:space="preserve">: </w:t>
      </w:r>
      <w:r w:rsidR="001E0691" w:rsidRPr="00291551">
        <w:rPr>
          <w:u w:val="single"/>
        </w:rPr>
        <w:t>Лавриненко Татьяна Леонидовна</w:t>
      </w:r>
      <w:r w:rsidR="001E0691" w:rsidRPr="00291551">
        <w:t xml:space="preserve"> </w:t>
      </w:r>
      <w:r w:rsidR="00341415" w:rsidRPr="00291551">
        <w:t>Класс__</w:t>
      </w:r>
      <w:r w:rsidR="001E0691" w:rsidRPr="00291551">
        <w:rPr>
          <w:u w:val="single"/>
        </w:rPr>
        <w:t xml:space="preserve">3 «А» </w:t>
      </w:r>
      <w:r w:rsidR="009E25C1" w:rsidRPr="00291551">
        <w:rPr>
          <w:lang w:val="kk-KZ"/>
        </w:rPr>
        <w:t>Кол-во уч-ся</w:t>
      </w:r>
      <w:r w:rsidR="009E25C1" w:rsidRPr="00291551">
        <w:t>__</w:t>
      </w:r>
      <w:r w:rsidR="001E0691" w:rsidRPr="00291551">
        <w:rPr>
          <w:u w:val="single"/>
        </w:rPr>
        <w:t>31</w:t>
      </w:r>
      <w:r w:rsidR="009E25C1" w:rsidRPr="00291551">
        <w:t>_____</w:t>
      </w:r>
    </w:p>
    <w:p w14:paraId="55B7BB4D" w14:textId="77777777" w:rsidR="009E25C1" w:rsidRPr="00291551" w:rsidRDefault="009E25C1" w:rsidP="009E25C1">
      <w:pPr>
        <w:jc w:val="both"/>
      </w:pPr>
    </w:p>
    <w:tbl>
      <w:tblPr>
        <w:tblStyle w:val="a8"/>
        <w:tblW w:w="11165" w:type="dxa"/>
        <w:tblLayout w:type="fixed"/>
        <w:tblLook w:val="04A0" w:firstRow="1" w:lastRow="0" w:firstColumn="1" w:lastColumn="0" w:noHBand="0" w:noVBand="1"/>
      </w:tblPr>
      <w:tblGrid>
        <w:gridCol w:w="8472"/>
        <w:gridCol w:w="2693"/>
      </w:tblGrid>
      <w:tr w:rsidR="009E25C1" w:rsidRPr="00291551" w14:paraId="38FDCEF6" w14:textId="77777777" w:rsidTr="00DF0C9D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369EB4" w14:textId="652BD88C" w:rsidR="002D089B" w:rsidRPr="00291551" w:rsidRDefault="00BB3A62">
            <w:pPr>
              <w:jc w:val="both"/>
              <w:rPr>
                <w:bCs/>
                <w:i/>
              </w:rPr>
            </w:pPr>
            <w:r w:rsidRPr="00291551">
              <w:rPr>
                <w:b/>
                <w:i/>
              </w:rPr>
              <w:t>Цель:</w:t>
            </w:r>
            <w:r w:rsidR="001E0691" w:rsidRPr="00291551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bookmarkStart w:id="2" w:name="_Hlk63889632"/>
            <w:r w:rsidR="001E0691" w:rsidRPr="00291551">
              <w:rPr>
                <w:bCs/>
                <w:i/>
              </w:rPr>
              <w:t>воспитание бережного отношения к природе, живому миру.</w:t>
            </w:r>
          </w:p>
          <w:p w14:paraId="36E43FFB" w14:textId="77777777" w:rsidR="002D089B" w:rsidRPr="00291551" w:rsidRDefault="00BB3A62">
            <w:pPr>
              <w:jc w:val="both"/>
              <w:rPr>
                <w:b/>
                <w:i/>
              </w:rPr>
            </w:pPr>
            <w:r w:rsidRPr="00291551">
              <w:rPr>
                <w:b/>
                <w:i/>
              </w:rPr>
              <w:t>Задачи</w:t>
            </w:r>
            <w:r w:rsidR="001E0691" w:rsidRPr="00291551">
              <w:rPr>
                <w:b/>
                <w:i/>
              </w:rPr>
              <w:t>:</w:t>
            </w:r>
            <w:r w:rsidR="001E0691" w:rsidRPr="00291551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1E0691" w:rsidRPr="00291551">
              <w:rPr>
                <w:bCs/>
                <w:i/>
              </w:rPr>
              <w:t>познакомить учащихся с понятием «Экология», материалами о загрязнении окружающей среды, привлечь внимание к экологическим проблемам, рассмотреть пути решения экологических проблем; способствовать воспитанию патриотизма и гуманного отношения к родной природе; воспитывать экологическую культуру; выяснить знания о правилах поведения на природе.</w:t>
            </w:r>
          </w:p>
          <w:bookmarkEnd w:id="2"/>
          <w:p w14:paraId="42C55D96" w14:textId="50786C6C" w:rsidR="001E0691" w:rsidRPr="00291551" w:rsidRDefault="001E0691">
            <w:pPr>
              <w:jc w:val="both"/>
              <w:rPr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A5C797" w14:textId="77777777" w:rsidR="009E25C1" w:rsidRDefault="009E25C1" w:rsidP="009E25C1">
            <w:pPr>
              <w:jc w:val="both"/>
              <w:rPr>
                <w:b/>
                <w:i/>
                <w:lang w:val="kk-KZ"/>
              </w:rPr>
            </w:pPr>
            <w:r w:rsidRPr="00291551">
              <w:rPr>
                <w:b/>
                <w:i/>
              </w:rPr>
              <w:t>Ресурс</w:t>
            </w:r>
            <w:r w:rsidRPr="00291551">
              <w:rPr>
                <w:b/>
                <w:i/>
                <w:lang w:val="kk-KZ"/>
              </w:rPr>
              <w:t>ы</w:t>
            </w:r>
          </w:p>
          <w:p w14:paraId="5EF2D974" w14:textId="7C906CBF" w:rsidR="00D22D46" w:rsidRDefault="003F54AA" w:rsidP="009E25C1">
            <w:pPr>
              <w:jc w:val="both"/>
              <w:rPr>
                <w:i/>
              </w:rPr>
            </w:pPr>
            <w:hyperlink r:id="rId7" w:history="1">
              <w:r w:rsidR="00D22D46" w:rsidRPr="008C2F58">
                <w:rPr>
                  <w:rStyle w:val="a9"/>
                  <w:i/>
                </w:rPr>
                <w:t>https://youtu.be/jkF1G9fE37k</w:t>
              </w:r>
            </w:hyperlink>
          </w:p>
          <w:p w14:paraId="28A40FC5" w14:textId="4CBF38CC" w:rsidR="00D22D46" w:rsidRPr="00291551" w:rsidRDefault="00D22D46" w:rsidP="009E25C1">
            <w:pPr>
              <w:jc w:val="both"/>
              <w:rPr>
                <w:i/>
              </w:rPr>
            </w:pPr>
          </w:p>
        </w:tc>
      </w:tr>
      <w:tr w:rsidR="00BB3A62" w:rsidRPr="00291551" w14:paraId="4E4B827B" w14:textId="77777777" w:rsidTr="00DF0C9D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F97766" w14:textId="0010B85D" w:rsidR="00BB3A62" w:rsidRPr="00291551" w:rsidRDefault="00BB3A62" w:rsidP="001E0691">
            <w:pPr>
              <w:jc w:val="center"/>
              <w:rPr>
                <w:b/>
                <w:bCs/>
              </w:rPr>
            </w:pPr>
            <w:r w:rsidRPr="00291551">
              <w:rPr>
                <w:b/>
                <w:bCs/>
                <w:lang w:val="kk-KZ"/>
              </w:rPr>
              <w:t xml:space="preserve">Ход </w:t>
            </w:r>
            <w:r w:rsidR="001E0691" w:rsidRPr="00291551">
              <w:rPr>
                <w:b/>
                <w:bCs/>
                <w:lang w:val="kk-KZ"/>
              </w:rPr>
              <w:t>мероприятия</w:t>
            </w:r>
            <w:r w:rsidRPr="00291551">
              <w:rPr>
                <w:b/>
                <w:bCs/>
              </w:rPr>
              <w:t>:</w:t>
            </w:r>
          </w:p>
          <w:p w14:paraId="4F6300E0" w14:textId="16AC76E8" w:rsidR="001E0691" w:rsidRPr="0067092C" w:rsidRDefault="001E0691" w:rsidP="001E0691">
            <w:pPr>
              <w:pStyle w:val="a7"/>
              <w:numPr>
                <w:ilvl w:val="0"/>
                <w:numId w:val="1"/>
              </w:numPr>
              <w:jc w:val="both"/>
              <w:rPr>
                <w:b/>
                <w:bCs/>
                <w:lang w:val="kk-KZ"/>
              </w:rPr>
            </w:pPr>
            <w:r w:rsidRPr="00291551">
              <w:rPr>
                <w:lang w:val="kk-KZ"/>
              </w:rPr>
              <w:t xml:space="preserve"> </w:t>
            </w:r>
            <w:r w:rsidRPr="0067092C">
              <w:rPr>
                <w:b/>
                <w:bCs/>
                <w:lang w:val="kk-KZ"/>
              </w:rPr>
              <w:t>Эмоциональный настрой.</w:t>
            </w:r>
          </w:p>
          <w:p w14:paraId="2425630D" w14:textId="290D4303" w:rsidR="001E0691" w:rsidRPr="00291551" w:rsidRDefault="001E0691" w:rsidP="001E0691">
            <w:pPr>
              <w:ind w:left="360"/>
              <w:jc w:val="both"/>
              <w:rPr>
                <w:lang w:val="kk-KZ"/>
              </w:rPr>
            </w:pPr>
            <w:r w:rsidRPr="00291551">
              <w:rPr>
                <w:lang w:val="kk-KZ"/>
              </w:rPr>
              <w:t>-Посмотрите в окно. Что вы видите? (Окружающий мир, природу)</w:t>
            </w:r>
          </w:p>
          <w:p w14:paraId="49559CC0" w14:textId="7CD08F18" w:rsidR="001E0691" w:rsidRPr="00291551" w:rsidRDefault="001E0691" w:rsidP="001E0691">
            <w:pPr>
              <w:ind w:left="360"/>
              <w:jc w:val="both"/>
              <w:rPr>
                <w:lang w:val="kk-KZ"/>
              </w:rPr>
            </w:pPr>
            <w:r w:rsidRPr="00291551">
              <w:rPr>
                <w:lang w:val="kk-KZ"/>
              </w:rPr>
              <w:t>-Вам нравится то¸ что вы видите? (мнения детей)</w:t>
            </w:r>
          </w:p>
          <w:p w14:paraId="746B3FF9" w14:textId="77777777" w:rsidR="001E0691" w:rsidRPr="00291551" w:rsidRDefault="001E0691" w:rsidP="001E0691">
            <w:pPr>
              <w:ind w:left="360"/>
              <w:jc w:val="both"/>
              <w:rPr>
                <w:lang w:val="kk-KZ"/>
              </w:rPr>
            </w:pPr>
            <w:r w:rsidRPr="00291551">
              <w:rPr>
                <w:lang w:val="kk-KZ"/>
              </w:rPr>
              <w:t>Посмотри, мой милый друг,</w:t>
            </w:r>
          </w:p>
          <w:p w14:paraId="51822592" w14:textId="77777777" w:rsidR="001E0691" w:rsidRPr="00291551" w:rsidRDefault="001E0691" w:rsidP="001E0691">
            <w:pPr>
              <w:ind w:left="360"/>
              <w:jc w:val="both"/>
              <w:rPr>
                <w:lang w:val="kk-KZ"/>
              </w:rPr>
            </w:pPr>
            <w:r w:rsidRPr="00291551">
              <w:rPr>
                <w:lang w:val="kk-KZ"/>
              </w:rPr>
              <w:t>Что находится вокруг?</w:t>
            </w:r>
          </w:p>
          <w:p w14:paraId="08E84475" w14:textId="77777777" w:rsidR="001E0691" w:rsidRPr="00291551" w:rsidRDefault="001E0691" w:rsidP="001E0691">
            <w:pPr>
              <w:ind w:left="360"/>
              <w:jc w:val="both"/>
              <w:rPr>
                <w:lang w:val="kk-KZ"/>
              </w:rPr>
            </w:pPr>
            <w:r w:rsidRPr="00291551">
              <w:rPr>
                <w:lang w:val="kk-KZ"/>
              </w:rPr>
              <w:t>Небо светло-голубое,</w:t>
            </w:r>
          </w:p>
          <w:p w14:paraId="5196FDFE" w14:textId="77777777" w:rsidR="001E0691" w:rsidRPr="00291551" w:rsidRDefault="001E0691" w:rsidP="001E0691">
            <w:pPr>
              <w:ind w:left="360"/>
              <w:jc w:val="both"/>
              <w:rPr>
                <w:lang w:val="kk-KZ"/>
              </w:rPr>
            </w:pPr>
            <w:r w:rsidRPr="00291551">
              <w:rPr>
                <w:lang w:val="kk-KZ"/>
              </w:rPr>
              <w:t>Солнце светит золотое</w:t>
            </w:r>
          </w:p>
          <w:p w14:paraId="289AC9AC" w14:textId="77777777" w:rsidR="001E0691" w:rsidRPr="00291551" w:rsidRDefault="001E0691" w:rsidP="001E0691">
            <w:pPr>
              <w:ind w:left="360"/>
              <w:jc w:val="both"/>
              <w:rPr>
                <w:lang w:val="kk-KZ"/>
              </w:rPr>
            </w:pPr>
            <w:r w:rsidRPr="00291551">
              <w:rPr>
                <w:lang w:val="kk-KZ"/>
              </w:rPr>
              <w:t>Ветер листьями играет,</w:t>
            </w:r>
          </w:p>
          <w:p w14:paraId="5537A180" w14:textId="77777777" w:rsidR="001E0691" w:rsidRPr="00291551" w:rsidRDefault="001E0691" w:rsidP="001E0691">
            <w:pPr>
              <w:ind w:left="360"/>
              <w:jc w:val="both"/>
              <w:rPr>
                <w:lang w:val="kk-KZ"/>
              </w:rPr>
            </w:pPr>
            <w:r w:rsidRPr="00291551">
              <w:rPr>
                <w:lang w:val="kk-KZ"/>
              </w:rPr>
              <w:t>Тучка в небе проплывает,</w:t>
            </w:r>
          </w:p>
          <w:p w14:paraId="523B996B" w14:textId="77777777" w:rsidR="001E0691" w:rsidRPr="00291551" w:rsidRDefault="001E0691" w:rsidP="001E0691">
            <w:pPr>
              <w:ind w:left="360"/>
              <w:jc w:val="both"/>
              <w:rPr>
                <w:lang w:val="kk-KZ"/>
              </w:rPr>
            </w:pPr>
            <w:r w:rsidRPr="00291551">
              <w:rPr>
                <w:lang w:val="kk-KZ"/>
              </w:rPr>
              <w:t>Поле, речка и трава,</w:t>
            </w:r>
          </w:p>
          <w:p w14:paraId="5379899E" w14:textId="77777777" w:rsidR="001E0691" w:rsidRPr="00291551" w:rsidRDefault="001E0691" w:rsidP="001E0691">
            <w:pPr>
              <w:ind w:left="360"/>
              <w:jc w:val="both"/>
              <w:rPr>
                <w:lang w:val="kk-KZ"/>
              </w:rPr>
            </w:pPr>
            <w:r w:rsidRPr="00291551">
              <w:rPr>
                <w:lang w:val="kk-KZ"/>
              </w:rPr>
              <w:t>Горы, воздух и листва,</w:t>
            </w:r>
          </w:p>
          <w:p w14:paraId="78A153E1" w14:textId="77777777" w:rsidR="001E0691" w:rsidRPr="00291551" w:rsidRDefault="001E0691" w:rsidP="001E0691">
            <w:pPr>
              <w:ind w:left="360"/>
              <w:jc w:val="both"/>
              <w:rPr>
                <w:lang w:val="kk-KZ"/>
              </w:rPr>
            </w:pPr>
            <w:r w:rsidRPr="00291551">
              <w:rPr>
                <w:lang w:val="kk-KZ"/>
              </w:rPr>
              <w:t>Птицы, звери и леса,</w:t>
            </w:r>
          </w:p>
          <w:p w14:paraId="601BC4A4" w14:textId="77777777" w:rsidR="001E0691" w:rsidRPr="00291551" w:rsidRDefault="001E0691" w:rsidP="001E0691">
            <w:pPr>
              <w:ind w:left="360"/>
              <w:jc w:val="both"/>
              <w:rPr>
                <w:lang w:val="kk-KZ"/>
              </w:rPr>
            </w:pPr>
            <w:r w:rsidRPr="00291551">
              <w:rPr>
                <w:lang w:val="kk-KZ"/>
              </w:rPr>
              <w:t>Гром, туманы и роса.</w:t>
            </w:r>
          </w:p>
          <w:p w14:paraId="2453A29E" w14:textId="77777777" w:rsidR="001E0691" w:rsidRPr="00291551" w:rsidRDefault="001E0691" w:rsidP="001E0691">
            <w:pPr>
              <w:ind w:left="360"/>
              <w:jc w:val="both"/>
              <w:rPr>
                <w:lang w:val="kk-KZ"/>
              </w:rPr>
            </w:pPr>
            <w:r w:rsidRPr="00291551">
              <w:rPr>
                <w:lang w:val="kk-KZ"/>
              </w:rPr>
              <w:t>Человек и время года –</w:t>
            </w:r>
          </w:p>
          <w:p w14:paraId="0D309D3F" w14:textId="0B849F6C" w:rsidR="00BB3A62" w:rsidRPr="00291551" w:rsidRDefault="001E0691" w:rsidP="001E0691">
            <w:pPr>
              <w:ind w:left="360"/>
              <w:jc w:val="both"/>
              <w:rPr>
                <w:b/>
                <w:i/>
                <w:lang w:val="kk-KZ"/>
              </w:rPr>
            </w:pPr>
            <w:r w:rsidRPr="00291551">
              <w:rPr>
                <w:lang w:val="kk-KZ"/>
              </w:rPr>
              <w:t>Это все вокруг…  «Природа!»)</w:t>
            </w:r>
          </w:p>
          <w:p w14:paraId="1D0D20A1" w14:textId="77777777" w:rsidR="00BB3A62" w:rsidRPr="00291551" w:rsidRDefault="00BB3A62" w:rsidP="00C857EB">
            <w:pPr>
              <w:jc w:val="both"/>
              <w:rPr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BB7182" w14:textId="77777777" w:rsidR="00BB3A62" w:rsidRPr="00291551" w:rsidRDefault="00BB3A62" w:rsidP="009E25C1">
            <w:pPr>
              <w:jc w:val="both"/>
              <w:rPr>
                <w:b/>
                <w:i/>
                <w:lang w:val="kk-KZ"/>
              </w:rPr>
            </w:pPr>
            <w:r w:rsidRPr="00291551">
              <w:rPr>
                <w:b/>
                <w:i/>
                <w:lang w:val="kk-KZ"/>
              </w:rPr>
              <w:t>Примечания</w:t>
            </w:r>
          </w:p>
          <w:p w14:paraId="1BA97072" w14:textId="41A70B4F" w:rsidR="001E0691" w:rsidRPr="00291551" w:rsidRDefault="001E0691" w:rsidP="009E25C1">
            <w:pPr>
              <w:jc w:val="both"/>
              <w:rPr>
                <w:bCs/>
                <w:iCs/>
                <w:lang w:val="kk-KZ"/>
              </w:rPr>
            </w:pPr>
            <w:r w:rsidRPr="00291551">
              <w:rPr>
                <w:bCs/>
                <w:iCs/>
                <w:lang w:val="kk-KZ"/>
              </w:rPr>
              <w:t>музыка</w:t>
            </w:r>
          </w:p>
        </w:tc>
      </w:tr>
      <w:tr w:rsidR="00BB3A62" w:rsidRPr="00291551" w14:paraId="7A64CD23" w14:textId="77777777" w:rsidTr="00DF0C9D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A7BDE5" w14:textId="561BB866" w:rsidR="00BB3A62" w:rsidRPr="0067092C" w:rsidRDefault="0067092C" w:rsidP="001E0691">
            <w:pPr>
              <w:pStyle w:val="a7"/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67092C">
              <w:rPr>
                <w:b/>
                <w:bCs/>
              </w:rPr>
              <w:t>Введение в тему. Создание познавательной мотивации.</w:t>
            </w:r>
          </w:p>
          <w:p w14:paraId="5D332487" w14:textId="77777777" w:rsidR="001E0691" w:rsidRPr="00291551" w:rsidRDefault="001E0691" w:rsidP="001E0691">
            <w:pPr>
              <w:pStyle w:val="a7"/>
              <w:jc w:val="both"/>
            </w:pPr>
          </w:p>
          <w:p w14:paraId="404C61DD" w14:textId="64C5874C" w:rsidR="001E0691" w:rsidRPr="00291551" w:rsidRDefault="001E0691" w:rsidP="001E0691">
            <w:pPr>
              <w:jc w:val="both"/>
            </w:pPr>
            <w:r w:rsidRPr="00291551">
              <w:t>-У нас над головой общая крыша - голубое небо. У нас под ногами общий пол – земная поверхность. У нас одна на всех лампа и печка – ласковое солнышко. У нас общий водопровод – это дождевые и снежные тучи. Нам только кажется, что Земля наша огромная и необъятная. А если взглянуть на нее из космоса, то не такая уж она и большая. Всего за полтора часа ее можно облететь на космическом корабле.</w:t>
            </w:r>
          </w:p>
          <w:p w14:paraId="4D5330ED" w14:textId="77777777" w:rsidR="001E0691" w:rsidRPr="00291551" w:rsidRDefault="001E0691" w:rsidP="001E0691">
            <w:pPr>
              <w:jc w:val="both"/>
            </w:pPr>
            <w:r w:rsidRPr="00291551">
              <w:t xml:space="preserve"> Мы речь сейчас ведем о том,</w:t>
            </w:r>
          </w:p>
          <w:p w14:paraId="0B88E58B" w14:textId="77777777" w:rsidR="001E0691" w:rsidRPr="00291551" w:rsidRDefault="001E0691" w:rsidP="001E0691">
            <w:pPr>
              <w:jc w:val="both"/>
            </w:pPr>
            <w:r w:rsidRPr="00291551">
              <w:t>Что вся Земля – наш лучший дом –</w:t>
            </w:r>
          </w:p>
          <w:p w14:paraId="1DDAB920" w14:textId="77777777" w:rsidR="001E0691" w:rsidRPr="00291551" w:rsidRDefault="001E0691" w:rsidP="001E0691">
            <w:pPr>
              <w:jc w:val="both"/>
            </w:pPr>
            <w:r w:rsidRPr="00291551">
              <w:t>Наш добрый дом, просторный дом –</w:t>
            </w:r>
          </w:p>
          <w:p w14:paraId="6AFCB9DE" w14:textId="77777777" w:rsidR="001E0691" w:rsidRPr="00291551" w:rsidRDefault="001E0691" w:rsidP="001E0691">
            <w:pPr>
              <w:jc w:val="both"/>
            </w:pPr>
            <w:r w:rsidRPr="00291551">
              <w:t>Мы все с рожденья в нем живем.</w:t>
            </w:r>
          </w:p>
          <w:p w14:paraId="7C737128" w14:textId="77777777" w:rsidR="001E0691" w:rsidRPr="00291551" w:rsidRDefault="001E0691" w:rsidP="001E0691">
            <w:pPr>
              <w:jc w:val="both"/>
            </w:pPr>
            <w:r w:rsidRPr="00291551">
              <w:t>Еще о том ведем мы речь,</w:t>
            </w:r>
          </w:p>
          <w:p w14:paraId="73C900F1" w14:textId="77777777" w:rsidR="001E0691" w:rsidRPr="00291551" w:rsidRDefault="001E0691" w:rsidP="001E0691">
            <w:pPr>
              <w:jc w:val="both"/>
            </w:pPr>
            <w:r w:rsidRPr="00291551">
              <w:t>Что мы наш дом должны беречь.</w:t>
            </w:r>
          </w:p>
          <w:p w14:paraId="01360FAC" w14:textId="77777777" w:rsidR="001E0691" w:rsidRPr="00291551" w:rsidRDefault="001E0691" w:rsidP="001E0691">
            <w:pPr>
              <w:jc w:val="both"/>
            </w:pPr>
            <w:r w:rsidRPr="00291551">
              <w:t>Давай докажем, что не зря</w:t>
            </w:r>
          </w:p>
          <w:p w14:paraId="1203DF2D" w14:textId="77777777" w:rsidR="001E0691" w:rsidRPr="00291551" w:rsidRDefault="001E0691" w:rsidP="001E0691">
            <w:pPr>
              <w:jc w:val="both"/>
            </w:pPr>
            <w:r w:rsidRPr="00291551">
              <w:t>На нас надеется Земля.</w:t>
            </w:r>
          </w:p>
          <w:p w14:paraId="399582D6" w14:textId="77777777" w:rsidR="001E0691" w:rsidRPr="00291551" w:rsidRDefault="001E0691" w:rsidP="001E0691">
            <w:pPr>
              <w:jc w:val="both"/>
            </w:pPr>
            <w:r w:rsidRPr="00291551">
              <w:t>-Что мы с вами называем общим домом?</w:t>
            </w:r>
          </w:p>
          <w:p w14:paraId="37C927A4" w14:textId="77777777" w:rsidR="001E0691" w:rsidRPr="00291551" w:rsidRDefault="001E0691" w:rsidP="001E0691">
            <w:pPr>
              <w:jc w:val="both"/>
            </w:pPr>
            <w:r w:rsidRPr="00291551">
              <w:t>- Правильно, природу.</w:t>
            </w:r>
          </w:p>
          <w:p w14:paraId="3B02A348" w14:textId="77777777" w:rsidR="001E0691" w:rsidRPr="00291551" w:rsidRDefault="001E0691" w:rsidP="001E0691">
            <w:pPr>
              <w:jc w:val="both"/>
            </w:pPr>
            <w:r w:rsidRPr="00291551">
              <w:t>- О чем мы сегодня будем говорить?</w:t>
            </w:r>
          </w:p>
          <w:p w14:paraId="6F3EDFCA" w14:textId="77777777" w:rsidR="001E0691" w:rsidRPr="00291551" w:rsidRDefault="001E0691" w:rsidP="001E0691">
            <w:pPr>
              <w:jc w:val="both"/>
            </w:pPr>
            <w:r w:rsidRPr="00291551">
              <w:t>- Давайте, вспомним, что такое экология?</w:t>
            </w:r>
          </w:p>
          <w:p w14:paraId="5A1C3208" w14:textId="77777777" w:rsidR="001E0691" w:rsidRPr="00291551" w:rsidRDefault="001E0691" w:rsidP="001E0691">
            <w:pPr>
              <w:jc w:val="both"/>
            </w:pPr>
            <w:r w:rsidRPr="00291551">
              <w:t>В переводе с греческого языка слово “экология” означает “учение о доме”. Речь идет о “природном доме”, который есть у каждого растения, животного, человека. Экология – наука, изучающая взаимоотношения животных и растительных организмов между собой и с окружающей средой, а также воздействие человеческой деятельности на окружающую среду.</w:t>
            </w:r>
          </w:p>
          <w:p w14:paraId="0E45EA45" w14:textId="65D8A3F6" w:rsidR="005A4451" w:rsidRPr="00291551" w:rsidRDefault="001E0691">
            <w:pPr>
              <w:jc w:val="both"/>
            </w:pPr>
            <w:r w:rsidRPr="00291551">
              <w:t>Экология – это наука, которая учит нас бережно относиться к нашему дому – Земле. В доме должен быть порядок. Экология учит нас наводить порядок на Земле.</w:t>
            </w:r>
          </w:p>
          <w:p w14:paraId="26FC3876" w14:textId="125744E7" w:rsidR="00D1252D" w:rsidRPr="00291551" w:rsidRDefault="00D1252D" w:rsidP="00D1252D">
            <w:pPr>
              <w:jc w:val="both"/>
            </w:pPr>
            <w:r w:rsidRPr="00291551">
              <w:t>-Сегодня мы будем говорить об экологии, о природе и о бережном отношении к ней. Тема нашего занятия «Экодом и все , что в нем»</w:t>
            </w:r>
          </w:p>
          <w:p w14:paraId="431713AC" w14:textId="350EC2E3" w:rsidR="00D1252D" w:rsidRPr="00291551" w:rsidRDefault="00D1252D" w:rsidP="00D1252D">
            <w:pPr>
              <w:jc w:val="both"/>
            </w:pPr>
            <w:r w:rsidRPr="00291551">
              <w:t>Чтобы сохранить наш общий дом, его нужно охранять, оберегать, строить. Каждый человек своими действиями должен сохранять природу, а не разрушать ее. Люди часто думают, что кладовая природы неисчерпаема, а богатства планеты безграничны. Но это опасное заблуждение. У природы и так немало врагов: это стихийные бедствия: ураганы, засуха, морозы, землетрясения, наводнения. Разрушения продолжаются, и их наносит человек.</w:t>
            </w:r>
          </w:p>
          <w:p w14:paraId="2B3911F0" w14:textId="77777777" w:rsidR="00BB3A62" w:rsidRPr="00291551" w:rsidRDefault="00BB3A62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71F8DB" w14:textId="761D072C" w:rsidR="00BB3A62" w:rsidRPr="00291551" w:rsidRDefault="00D1252D">
            <w:pPr>
              <w:jc w:val="both"/>
            </w:pPr>
            <w:r w:rsidRPr="00291551">
              <w:t xml:space="preserve">Презентация  </w:t>
            </w:r>
          </w:p>
        </w:tc>
      </w:tr>
      <w:tr w:rsidR="00BB3A62" w:rsidRPr="00291551" w14:paraId="547AB760" w14:textId="77777777" w:rsidTr="00DF0C9D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1EA0EB" w14:textId="1777EED3" w:rsidR="00BB3A62" w:rsidRPr="00291551" w:rsidRDefault="00D1252D" w:rsidP="004226E2">
            <w:pPr>
              <w:pStyle w:val="a7"/>
              <w:numPr>
                <w:ilvl w:val="0"/>
                <w:numId w:val="1"/>
              </w:numPr>
              <w:jc w:val="both"/>
              <w:rPr>
                <w:b/>
                <w:bCs/>
                <w:lang w:val="kk-KZ"/>
              </w:rPr>
            </w:pPr>
            <w:r w:rsidRPr="00291551">
              <w:rPr>
                <w:b/>
                <w:bCs/>
                <w:lang w:val="kk-KZ"/>
              </w:rPr>
              <w:t xml:space="preserve">Основная часть. </w:t>
            </w:r>
          </w:p>
          <w:p w14:paraId="6F11D1DE" w14:textId="77777777" w:rsidR="00D1252D" w:rsidRPr="00291551" w:rsidRDefault="00D1252D" w:rsidP="00D1252D">
            <w:pPr>
              <w:pStyle w:val="a7"/>
              <w:jc w:val="both"/>
              <w:rPr>
                <w:lang w:val="kk-KZ"/>
              </w:rPr>
            </w:pPr>
          </w:p>
          <w:p w14:paraId="30999DB8" w14:textId="715BAAD3" w:rsidR="00D1252D" w:rsidRPr="00291551" w:rsidRDefault="00D1252D" w:rsidP="00D1252D">
            <w:pPr>
              <w:jc w:val="both"/>
            </w:pPr>
            <w:r w:rsidRPr="00291551">
              <w:t>-Экологи придумали прекрасный праздник – Всемирный День Земли. Люди всех стран отмечают его каждый год 21 марта. В этот день люди вспоминают, что они живут в одном, общем для всех доме. И каждый думает: «Как я прожил этот год? Сделал ли я что-то хорошее для Земли? Не сделал ли я чего-нибудь плохого?»</w:t>
            </w:r>
          </w:p>
          <w:p w14:paraId="10446162" w14:textId="64B543B5" w:rsidR="00D1252D" w:rsidRPr="00291551" w:rsidRDefault="00D1252D" w:rsidP="00D1252D">
            <w:pPr>
              <w:jc w:val="both"/>
              <w:rPr>
                <w:b/>
                <w:bCs/>
              </w:rPr>
            </w:pPr>
            <w:r w:rsidRPr="00291551">
              <w:rPr>
                <w:b/>
                <w:bCs/>
              </w:rPr>
              <w:t>Проблемный вопрос.</w:t>
            </w:r>
          </w:p>
          <w:p w14:paraId="2A589CEF" w14:textId="77777777" w:rsidR="00D1252D" w:rsidRPr="00291551" w:rsidRDefault="00D1252D" w:rsidP="00D1252D">
            <w:pPr>
              <w:jc w:val="both"/>
            </w:pPr>
            <w:r w:rsidRPr="00291551">
              <w:t>Человек, а ты можешь любить?!</w:t>
            </w:r>
          </w:p>
          <w:p w14:paraId="2489365F" w14:textId="77777777" w:rsidR="00D1252D" w:rsidRPr="00291551" w:rsidRDefault="00D1252D" w:rsidP="00D1252D">
            <w:pPr>
              <w:jc w:val="both"/>
            </w:pPr>
            <w:r w:rsidRPr="00291551">
              <w:t>Как ты можешь про дом свой забыть?</w:t>
            </w:r>
          </w:p>
          <w:p w14:paraId="3EF7A12B" w14:textId="77777777" w:rsidR="00D1252D" w:rsidRPr="00291551" w:rsidRDefault="00D1252D" w:rsidP="00D1252D">
            <w:pPr>
              <w:jc w:val="both"/>
            </w:pPr>
            <w:r w:rsidRPr="00291551">
              <w:t>Полюби, человек, мир!</w:t>
            </w:r>
          </w:p>
          <w:p w14:paraId="3CEED37A" w14:textId="77777777" w:rsidR="00D1252D" w:rsidRPr="00291551" w:rsidRDefault="00D1252D" w:rsidP="00D1252D">
            <w:pPr>
              <w:jc w:val="both"/>
            </w:pPr>
            <w:r w:rsidRPr="00291551">
              <w:t>Земле не надо в атмосфере дыр.</w:t>
            </w:r>
          </w:p>
          <w:p w14:paraId="3133B588" w14:textId="77777777" w:rsidR="00D1252D" w:rsidRPr="00291551" w:rsidRDefault="00D1252D" w:rsidP="00D1252D">
            <w:pPr>
              <w:jc w:val="both"/>
            </w:pPr>
            <w:r w:rsidRPr="00291551">
              <w:t>Человек, погляди вокруг!</w:t>
            </w:r>
          </w:p>
          <w:p w14:paraId="27C7DD74" w14:textId="77777777" w:rsidR="00D1252D" w:rsidRPr="00291551" w:rsidRDefault="00D1252D" w:rsidP="00D1252D">
            <w:pPr>
              <w:jc w:val="both"/>
            </w:pPr>
            <w:r w:rsidRPr="00291551">
              <w:t>Это — слышишь? - воды звук...</w:t>
            </w:r>
          </w:p>
          <w:p w14:paraId="398763B6" w14:textId="77777777" w:rsidR="00D1252D" w:rsidRPr="00291551" w:rsidRDefault="00D1252D" w:rsidP="00D1252D">
            <w:pPr>
              <w:jc w:val="both"/>
            </w:pPr>
            <w:r w:rsidRPr="00291551">
              <w:t>Не трави, человек, рек!</w:t>
            </w:r>
          </w:p>
          <w:p w14:paraId="1A091C47" w14:textId="77777777" w:rsidR="00D1252D" w:rsidRPr="00291551" w:rsidRDefault="00D1252D" w:rsidP="00D1252D">
            <w:pPr>
              <w:jc w:val="both"/>
            </w:pPr>
            <w:r w:rsidRPr="00291551">
              <w:t>Сам умрёшь от жажды, человек...</w:t>
            </w:r>
          </w:p>
          <w:p w14:paraId="6A8E9D7E" w14:textId="77777777" w:rsidR="00D1252D" w:rsidRPr="00291551" w:rsidRDefault="00D1252D" w:rsidP="00D1252D">
            <w:pPr>
              <w:jc w:val="both"/>
            </w:pPr>
            <w:r w:rsidRPr="00291551">
              <w:t>Не руби, человек, лесов</w:t>
            </w:r>
          </w:p>
          <w:p w14:paraId="7C3CD279" w14:textId="77777777" w:rsidR="00D1252D" w:rsidRPr="00291551" w:rsidRDefault="00D1252D" w:rsidP="00D1252D">
            <w:pPr>
              <w:jc w:val="both"/>
            </w:pPr>
            <w:r w:rsidRPr="00291551">
              <w:t>И не куй природе ты оков.</w:t>
            </w:r>
          </w:p>
          <w:p w14:paraId="446354C8" w14:textId="77777777" w:rsidR="00D1252D" w:rsidRPr="00291551" w:rsidRDefault="00D1252D" w:rsidP="00D1252D">
            <w:pPr>
              <w:jc w:val="both"/>
            </w:pPr>
            <w:r w:rsidRPr="00291551">
              <w:t>Человек, перестань убивать,</w:t>
            </w:r>
          </w:p>
          <w:p w14:paraId="31B85AFE" w14:textId="77777777" w:rsidR="00D1252D" w:rsidRPr="00291551" w:rsidRDefault="00D1252D" w:rsidP="00D1252D">
            <w:pPr>
              <w:jc w:val="both"/>
            </w:pPr>
            <w:r w:rsidRPr="00291551">
              <w:t>Перестань ты природу пытать!</w:t>
            </w:r>
          </w:p>
          <w:p w14:paraId="0887900D" w14:textId="77777777" w:rsidR="00D1252D" w:rsidRPr="00291551" w:rsidRDefault="00D1252D" w:rsidP="00D1252D">
            <w:pPr>
              <w:jc w:val="both"/>
              <w:rPr>
                <w:b/>
                <w:bCs/>
              </w:rPr>
            </w:pPr>
            <w:r w:rsidRPr="00291551">
              <w:rPr>
                <w:b/>
                <w:bCs/>
              </w:rPr>
              <w:t>Учёными подсчитано:</w:t>
            </w:r>
          </w:p>
          <w:p w14:paraId="53AE0B07" w14:textId="77777777" w:rsidR="00D1252D" w:rsidRPr="00291551" w:rsidRDefault="00D1252D" w:rsidP="00D1252D">
            <w:pPr>
              <w:jc w:val="both"/>
            </w:pPr>
            <w:r w:rsidRPr="00291551">
              <w:t>За один день на земле исчезает 100 видов растений и животных;</w:t>
            </w:r>
          </w:p>
          <w:p w14:paraId="56E9F03F" w14:textId="77777777" w:rsidR="00D1252D" w:rsidRPr="00291551" w:rsidRDefault="00D1252D" w:rsidP="00D1252D">
            <w:pPr>
              <w:jc w:val="both"/>
            </w:pPr>
            <w:r w:rsidRPr="00291551">
              <w:t>В каждую минуту сокращается площадь леса на 15 млн. гектаров;</w:t>
            </w:r>
          </w:p>
          <w:p w14:paraId="67B27F85" w14:textId="77777777" w:rsidR="00D1252D" w:rsidRPr="00291551" w:rsidRDefault="00D1252D" w:rsidP="00D1252D">
            <w:pPr>
              <w:jc w:val="both"/>
            </w:pPr>
            <w:r w:rsidRPr="00291551">
              <w:t>Ежегодно количество чистого воздуха сокращается на 10 млрд. тонн;</w:t>
            </w:r>
          </w:p>
          <w:p w14:paraId="45D2FAF7" w14:textId="77777777" w:rsidR="00D1252D" w:rsidRPr="00291551" w:rsidRDefault="00D1252D" w:rsidP="00D1252D">
            <w:pPr>
              <w:jc w:val="both"/>
            </w:pPr>
            <w:r w:rsidRPr="00291551">
              <w:t>Бумага до полного разложения лежит два - три года, консервная банка- 15 - 20 лет, полиэтиленовый пакет- 200 лет, стеклянная посуда -1000 лет.</w:t>
            </w:r>
          </w:p>
          <w:p w14:paraId="49F2B3EA" w14:textId="77777777" w:rsidR="00D1252D" w:rsidRPr="00291551" w:rsidRDefault="00D1252D" w:rsidP="00D1252D">
            <w:pPr>
              <w:jc w:val="both"/>
            </w:pPr>
            <w:r w:rsidRPr="00291551">
              <w:t>Учёные установили:</w:t>
            </w:r>
          </w:p>
          <w:p w14:paraId="7EECFE35" w14:textId="77777777" w:rsidR="00D1252D" w:rsidRPr="00291551" w:rsidRDefault="00D1252D" w:rsidP="00D1252D">
            <w:pPr>
              <w:jc w:val="both"/>
            </w:pPr>
            <w:r w:rsidRPr="00291551">
              <w:t>Морские черепахи у берегов Центральной и Южной Америки погибли из- за того, что в их пищеводах застряли пластиковые пакеты, выброшенные за борт пассажирами авиалайнеров;</w:t>
            </w:r>
          </w:p>
          <w:p w14:paraId="64E12E2A" w14:textId="77777777" w:rsidR="00D1252D" w:rsidRPr="00291551" w:rsidRDefault="00D1252D" w:rsidP="00D1252D">
            <w:pPr>
              <w:jc w:val="both"/>
            </w:pPr>
            <w:r w:rsidRPr="00291551">
              <w:t>В Африканских джунглях уничтожаются десятки тысяч слонов, отравляющихся ядохимикатами от водоёмов, куда слоны приходят на водопой.</w:t>
            </w:r>
          </w:p>
          <w:p w14:paraId="2DB4E54A" w14:textId="77777777" w:rsidR="00D1252D" w:rsidRPr="00291551" w:rsidRDefault="00D1252D" w:rsidP="00D1252D">
            <w:pPr>
              <w:jc w:val="both"/>
            </w:pPr>
            <w:r w:rsidRPr="00291551">
              <w:t>Пингвины в Антарктиде гибнут от нефти</w:t>
            </w:r>
          </w:p>
          <w:p w14:paraId="0FCD0E2B" w14:textId="77777777" w:rsidR="00D1252D" w:rsidRPr="00291551" w:rsidRDefault="00D1252D" w:rsidP="00D1252D">
            <w:pPr>
              <w:jc w:val="both"/>
            </w:pPr>
            <w:r w:rsidRPr="00291551">
              <w:t>Дерево, трава, цветок и птица, не всегда умеют защититься.</w:t>
            </w:r>
          </w:p>
          <w:p w14:paraId="48A549A2" w14:textId="77777777" w:rsidR="00D1252D" w:rsidRPr="00291551" w:rsidRDefault="00D1252D" w:rsidP="00D1252D">
            <w:pPr>
              <w:jc w:val="both"/>
            </w:pPr>
            <w:r w:rsidRPr="00291551">
              <w:t>Если будут уничтожены они, на планете мы останемся одни.</w:t>
            </w:r>
          </w:p>
          <w:p w14:paraId="0806A6AB" w14:textId="15C4FB59" w:rsidR="00D1252D" w:rsidRPr="00291551" w:rsidRDefault="00D1252D" w:rsidP="00D1252D">
            <w:pPr>
              <w:jc w:val="both"/>
            </w:pPr>
            <w:r w:rsidRPr="00291551">
              <w:t>-Да, природа в опасности. На сегодняшний день перед человечеством стоит немало экологических проблем.</w:t>
            </w:r>
          </w:p>
          <w:p w14:paraId="0234A74C" w14:textId="77777777" w:rsidR="00D1252D" w:rsidRPr="00291551" w:rsidRDefault="00D1252D" w:rsidP="00D1252D">
            <w:pPr>
              <w:jc w:val="both"/>
            </w:pPr>
            <w:r w:rsidRPr="00291551">
              <w:t xml:space="preserve">Каковы они? </w:t>
            </w:r>
          </w:p>
          <w:p w14:paraId="3902B26D" w14:textId="77777777" w:rsidR="00D1252D" w:rsidRPr="00291551" w:rsidRDefault="00D1252D" w:rsidP="00D1252D">
            <w:pPr>
              <w:jc w:val="both"/>
              <w:rPr>
                <w:b/>
                <w:bCs/>
              </w:rPr>
            </w:pPr>
            <w:r w:rsidRPr="00291551">
              <w:rPr>
                <w:b/>
                <w:bCs/>
              </w:rPr>
              <w:t>Экологические проблемы</w:t>
            </w:r>
          </w:p>
          <w:p w14:paraId="3783D2B2" w14:textId="77777777" w:rsidR="00D1252D" w:rsidRPr="00291551" w:rsidRDefault="00D1252D" w:rsidP="00D1252D">
            <w:pPr>
              <w:jc w:val="both"/>
            </w:pPr>
            <w:r w:rsidRPr="00291551">
              <w:t xml:space="preserve">1) </w:t>
            </w:r>
            <w:r w:rsidRPr="00291551">
              <w:rPr>
                <w:b/>
                <w:bCs/>
              </w:rPr>
              <w:t>Вырубка лесов.</w:t>
            </w:r>
            <w:r w:rsidRPr="00291551">
              <w:t xml:space="preserve"> Если ситуация не поменяется, мы рискуем остаться без такого природного богатства, как лес.</w:t>
            </w:r>
          </w:p>
          <w:p w14:paraId="5736D200" w14:textId="2488C8DA" w:rsidR="00D1252D" w:rsidRPr="00291551" w:rsidRDefault="00D1252D" w:rsidP="00D1252D">
            <w:pPr>
              <w:jc w:val="both"/>
            </w:pPr>
            <w:r w:rsidRPr="00291551">
              <w:t xml:space="preserve">2) </w:t>
            </w:r>
            <w:r w:rsidRPr="00291551">
              <w:rPr>
                <w:b/>
                <w:bCs/>
              </w:rPr>
              <w:t>Мусор.</w:t>
            </w:r>
            <w:r w:rsidRPr="00291551">
              <w:t xml:space="preserve"> Пластик, полиэтилен или консервные банки: что делать с этими отходами после утилизации. Из года в год количество не переработанного мусора и свалок лишь растет.</w:t>
            </w:r>
          </w:p>
          <w:p w14:paraId="6D2333F2" w14:textId="77777777" w:rsidR="00D1252D" w:rsidRPr="00291551" w:rsidRDefault="00D1252D" w:rsidP="00D1252D">
            <w:pPr>
              <w:jc w:val="both"/>
            </w:pPr>
            <w:r w:rsidRPr="00291551">
              <w:t>3)</w:t>
            </w:r>
            <w:r w:rsidRPr="00291551">
              <w:rPr>
                <w:b/>
                <w:bCs/>
              </w:rPr>
              <w:t>Нефтяное загрязнение.</w:t>
            </w:r>
            <w:r w:rsidRPr="00291551">
              <w:t xml:space="preserve">  Процесс добычи нефти, ее транспортировка и переработка всегда сопровождаются ее потерей, что является основной причиной отравления, гибели организмов и загрязнению почвы.</w:t>
            </w:r>
          </w:p>
          <w:p w14:paraId="7A8CC4F8" w14:textId="77777777" w:rsidR="00D1252D" w:rsidRPr="00291551" w:rsidRDefault="00D1252D" w:rsidP="00D1252D">
            <w:pPr>
              <w:jc w:val="both"/>
            </w:pPr>
            <w:r w:rsidRPr="00291551">
              <w:t>4)</w:t>
            </w:r>
            <w:r w:rsidRPr="00291551">
              <w:rPr>
                <w:b/>
                <w:bCs/>
              </w:rPr>
              <w:t>Загрязнение радиоактивными отходами</w:t>
            </w:r>
            <w:r w:rsidRPr="00291551">
              <w:t>. Еще долгое время природа будет оправляться после Чернобыльской аварии, в результате которой произошел выброс радиоактивных веществ. А ситуация в Японии после аварии, загрязнение океана радиоактивными отходами?</w:t>
            </w:r>
          </w:p>
          <w:p w14:paraId="056D5A41" w14:textId="77777777" w:rsidR="00D1252D" w:rsidRPr="00291551" w:rsidRDefault="00D1252D" w:rsidP="00D1252D">
            <w:pPr>
              <w:jc w:val="both"/>
            </w:pPr>
            <w:r w:rsidRPr="00291551">
              <w:t xml:space="preserve">5) </w:t>
            </w:r>
            <w:r w:rsidRPr="00291551">
              <w:rPr>
                <w:b/>
                <w:bCs/>
              </w:rPr>
              <w:t>Превращение плодородных земель в пустыни</w:t>
            </w:r>
            <w:r w:rsidRPr="00291551">
              <w:t>. Такая угроза существует при вырубке лесов и неправильном методе ведения сельского хозяйства.</w:t>
            </w:r>
          </w:p>
          <w:p w14:paraId="4F2C2257" w14:textId="2E8E2698" w:rsidR="00D1252D" w:rsidRPr="00291551" w:rsidRDefault="00D1252D" w:rsidP="00D1252D">
            <w:pPr>
              <w:jc w:val="both"/>
            </w:pPr>
            <w:r w:rsidRPr="00291551">
              <w:t xml:space="preserve">6) </w:t>
            </w:r>
            <w:r w:rsidRPr="00291551">
              <w:rPr>
                <w:b/>
                <w:bCs/>
              </w:rPr>
              <w:t>Загрязнение воды.</w:t>
            </w:r>
            <w:r w:rsidRPr="00291551">
              <w:t xml:space="preserve"> Постоянно происходит загрязнение водоемов, рек, озер стоками промышленных предприятий, а также в результате применения различных химических веществ.</w:t>
            </w:r>
          </w:p>
          <w:p w14:paraId="6B2E3C51" w14:textId="77777777" w:rsidR="00D1252D" w:rsidRPr="00291551" w:rsidRDefault="00D1252D" w:rsidP="00D1252D">
            <w:pPr>
              <w:jc w:val="both"/>
            </w:pPr>
            <w:r w:rsidRPr="00291551">
              <w:t>7)</w:t>
            </w:r>
            <w:r w:rsidRPr="00291551">
              <w:rPr>
                <w:b/>
                <w:bCs/>
              </w:rPr>
              <w:t>Загрязнение атмосферы</w:t>
            </w:r>
            <w:r w:rsidRPr="00291551">
              <w:t>. Активное развитие промышленности – проблема не только больших городов, но и регионов. В наши дни нередко можно увидеть смог – густой туман, закрывающий плотным покровом все небо. Большим вкладом также являются выхлопы автотранспорта и сжигание бытовых отходов.</w:t>
            </w:r>
          </w:p>
          <w:p w14:paraId="67CCF206" w14:textId="77777777" w:rsidR="00D1252D" w:rsidRPr="00291551" w:rsidRDefault="00D1252D" w:rsidP="00D1252D">
            <w:pPr>
              <w:jc w:val="both"/>
            </w:pPr>
            <w:r w:rsidRPr="00291551">
              <w:t>8)</w:t>
            </w:r>
            <w:r w:rsidRPr="00291551">
              <w:rPr>
                <w:b/>
                <w:bCs/>
              </w:rPr>
              <w:t>Уничтожение растений и животных.</w:t>
            </w:r>
            <w:r w:rsidRPr="00291551">
              <w:t xml:space="preserve"> Рост городов, развитие сельского хозяйства, браконьерство влияют на то, что продолжают исчезать с лица земли многие виды животных и растений.</w:t>
            </w:r>
          </w:p>
          <w:p w14:paraId="3C6DC119" w14:textId="77777777" w:rsidR="00D1252D" w:rsidRPr="00291551" w:rsidRDefault="00D1252D" w:rsidP="00D1252D">
            <w:pPr>
              <w:jc w:val="both"/>
            </w:pPr>
            <w:r w:rsidRPr="00291551">
              <w:t>9)</w:t>
            </w:r>
            <w:r w:rsidRPr="00291551">
              <w:rPr>
                <w:b/>
                <w:bCs/>
              </w:rPr>
              <w:t>Лесные пожары.</w:t>
            </w:r>
            <w:r w:rsidRPr="00291551">
              <w:t xml:space="preserve"> Ведут к уничтожению лесов и всего живого в них.</w:t>
            </w:r>
          </w:p>
          <w:p w14:paraId="5995ABA8" w14:textId="77777777" w:rsidR="00D1252D" w:rsidRPr="00291551" w:rsidRDefault="00D1252D" w:rsidP="00D1252D">
            <w:pPr>
              <w:jc w:val="both"/>
            </w:pPr>
            <w:r w:rsidRPr="00291551">
              <w:t>-Что мы можем сделать, чтобы предотвратить экологическую катастрофу?</w:t>
            </w:r>
          </w:p>
          <w:p w14:paraId="5DE7221F" w14:textId="77777777" w:rsidR="00D1252D" w:rsidRPr="00291551" w:rsidRDefault="00D1252D" w:rsidP="00D1252D">
            <w:pPr>
              <w:jc w:val="both"/>
            </w:pPr>
            <w:r w:rsidRPr="00291551">
              <w:rPr>
                <w:b/>
                <w:bCs/>
              </w:rPr>
              <w:t>Просмотр фильма</w:t>
            </w:r>
            <w:r w:rsidRPr="00291551">
              <w:t xml:space="preserve"> «Твой вклад в защиту окружающей среды»</w:t>
            </w:r>
          </w:p>
          <w:p w14:paraId="0714F427" w14:textId="77777777" w:rsidR="00D1252D" w:rsidRPr="00291551" w:rsidRDefault="00D1252D" w:rsidP="00D1252D">
            <w:pPr>
              <w:jc w:val="both"/>
            </w:pPr>
            <w:r w:rsidRPr="00291551">
              <w:t>- Какой вклад мы можем внести для улучшения экологической обстановки?</w:t>
            </w:r>
          </w:p>
          <w:p w14:paraId="49E73D6E" w14:textId="7C739055" w:rsidR="00D1252D" w:rsidRPr="00291551" w:rsidRDefault="00291551" w:rsidP="00D1252D">
            <w:pPr>
              <w:jc w:val="both"/>
              <w:rPr>
                <w:b/>
                <w:bCs/>
              </w:rPr>
            </w:pPr>
            <w:r w:rsidRPr="00291551">
              <w:rPr>
                <w:b/>
                <w:bCs/>
              </w:rPr>
              <w:t xml:space="preserve"> </w:t>
            </w:r>
            <w:r w:rsidR="00D1252D" w:rsidRPr="00291551">
              <w:rPr>
                <w:b/>
                <w:bCs/>
              </w:rPr>
              <w:t>Закрепление.</w:t>
            </w:r>
          </w:p>
          <w:p w14:paraId="472C86D1" w14:textId="77777777" w:rsidR="00D1252D" w:rsidRPr="00291551" w:rsidRDefault="00D1252D" w:rsidP="00D1252D">
            <w:pPr>
              <w:jc w:val="both"/>
            </w:pPr>
            <w:r w:rsidRPr="00291551">
              <w:t xml:space="preserve">Давайте это проверим. </w:t>
            </w:r>
            <w:r w:rsidRPr="00291551">
              <w:rPr>
                <w:b/>
                <w:bCs/>
              </w:rPr>
              <w:t>Проведём игру «Да и нет».</w:t>
            </w:r>
          </w:p>
          <w:p w14:paraId="123CE24F" w14:textId="77777777" w:rsidR="00D1252D" w:rsidRPr="00291551" w:rsidRDefault="00D1252D" w:rsidP="00D1252D">
            <w:pPr>
              <w:jc w:val="both"/>
            </w:pPr>
            <w:r w:rsidRPr="00291551">
              <w:t>Учитель: Я говорю предложение, а вы отвечаете да или нет по правилам поведения в лесу.</w:t>
            </w:r>
          </w:p>
          <w:p w14:paraId="44C2B722" w14:textId="77777777" w:rsidR="00D1252D" w:rsidRPr="00291551" w:rsidRDefault="00D1252D" w:rsidP="00D1252D">
            <w:pPr>
              <w:jc w:val="both"/>
              <w:rPr>
                <w:i/>
                <w:iCs/>
              </w:rPr>
            </w:pPr>
            <w:r w:rsidRPr="00291551">
              <w:rPr>
                <w:i/>
                <w:iCs/>
              </w:rPr>
              <w:t>В лес надо взять:</w:t>
            </w:r>
          </w:p>
          <w:p w14:paraId="7CF8634C" w14:textId="77777777" w:rsidR="00D1252D" w:rsidRPr="00291551" w:rsidRDefault="00D1252D" w:rsidP="00D1252D">
            <w:pPr>
              <w:jc w:val="both"/>
              <w:rPr>
                <w:i/>
                <w:iCs/>
              </w:rPr>
            </w:pPr>
            <w:r w:rsidRPr="00291551">
              <w:rPr>
                <w:i/>
                <w:iCs/>
              </w:rPr>
              <w:t>магнитофон, чтобы послушать новые записи (нет)</w:t>
            </w:r>
          </w:p>
          <w:p w14:paraId="6006538B" w14:textId="77777777" w:rsidR="00D1252D" w:rsidRPr="00291551" w:rsidRDefault="00D1252D" w:rsidP="00D1252D">
            <w:pPr>
              <w:jc w:val="both"/>
              <w:rPr>
                <w:i/>
                <w:iCs/>
              </w:rPr>
            </w:pPr>
            <w:r w:rsidRPr="00291551">
              <w:rPr>
                <w:i/>
                <w:iCs/>
              </w:rPr>
              <w:t>Лопату, чтобы посадить дерево</w:t>
            </w:r>
          </w:p>
          <w:p w14:paraId="6DBFDBED" w14:textId="77777777" w:rsidR="00D1252D" w:rsidRPr="00291551" w:rsidRDefault="00D1252D" w:rsidP="00D1252D">
            <w:pPr>
              <w:jc w:val="both"/>
              <w:rPr>
                <w:i/>
                <w:iCs/>
              </w:rPr>
            </w:pPr>
            <w:r w:rsidRPr="00291551">
              <w:rPr>
                <w:i/>
                <w:iCs/>
              </w:rPr>
              <w:t>Ленточку, чтобы перевязать поломанный кустик</w:t>
            </w:r>
          </w:p>
          <w:p w14:paraId="74650A88" w14:textId="77777777" w:rsidR="00D1252D" w:rsidRPr="00291551" w:rsidRDefault="00D1252D" w:rsidP="00D1252D">
            <w:pPr>
              <w:jc w:val="both"/>
              <w:rPr>
                <w:i/>
                <w:iCs/>
              </w:rPr>
            </w:pPr>
            <w:r w:rsidRPr="00291551">
              <w:rPr>
                <w:i/>
                <w:iCs/>
              </w:rPr>
              <w:t>Банку, чтобы поймать ужа и отнести домой</w:t>
            </w:r>
          </w:p>
          <w:p w14:paraId="6351F1EC" w14:textId="77777777" w:rsidR="00D1252D" w:rsidRPr="00291551" w:rsidRDefault="00D1252D" w:rsidP="00D1252D">
            <w:pPr>
              <w:jc w:val="both"/>
              <w:rPr>
                <w:i/>
                <w:iCs/>
              </w:rPr>
            </w:pPr>
            <w:r w:rsidRPr="00291551">
              <w:rPr>
                <w:i/>
                <w:iCs/>
              </w:rPr>
              <w:t>Топор, чтобы срубить дерево</w:t>
            </w:r>
          </w:p>
          <w:p w14:paraId="59BAE7F0" w14:textId="77777777" w:rsidR="00D1252D" w:rsidRPr="00291551" w:rsidRDefault="00D1252D" w:rsidP="00D1252D">
            <w:pPr>
              <w:jc w:val="both"/>
              <w:rPr>
                <w:i/>
                <w:iCs/>
              </w:rPr>
            </w:pPr>
            <w:r w:rsidRPr="00291551">
              <w:rPr>
                <w:i/>
                <w:iCs/>
              </w:rPr>
              <w:t>Фотоаппарат, чтобы сфотографировать лесных жителей</w:t>
            </w:r>
          </w:p>
          <w:p w14:paraId="7260D008" w14:textId="77777777" w:rsidR="00D1252D" w:rsidRPr="00291551" w:rsidRDefault="00D1252D" w:rsidP="00D1252D">
            <w:pPr>
              <w:jc w:val="both"/>
              <w:rPr>
                <w:i/>
                <w:iCs/>
              </w:rPr>
            </w:pPr>
            <w:r w:rsidRPr="00291551">
              <w:rPr>
                <w:i/>
                <w:iCs/>
              </w:rPr>
              <w:t>Зажигалку, чтобы разжечь костёр и забыть его затушить</w:t>
            </w:r>
          </w:p>
          <w:p w14:paraId="0719A7B0" w14:textId="77777777" w:rsidR="00D1252D" w:rsidRPr="00291551" w:rsidRDefault="00D1252D" w:rsidP="00D1252D">
            <w:pPr>
              <w:jc w:val="both"/>
            </w:pPr>
            <w:r w:rsidRPr="00291551">
              <w:t>Молодцы ребята, знаете, что надо брать в лес, чтобы не навредить природе!</w:t>
            </w:r>
          </w:p>
          <w:p w14:paraId="7E42CA40" w14:textId="6DD9B645" w:rsidR="00D1252D" w:rsidRPr="00291551" w:rsidRDefault="00D1252D" w:rsidP="00D1252D">
            <w:pPr>
              <w:jc w:val="both"/>
            </w:pPr>
            <w:r w:rsidRPr="00291551">
              <w:t>2) Давайте сформулируем правила поведения в природе 5 «ДА»</w:t>
            </w:r>
          </w:p>
          <w:p w14:paraId="54325F50" w14:textId="0704CDF0" w:rsidR="00291551" w:rsidRPr="00291551" w:rsidRDefault="00291551" w:rsidP="00D1252D">
            <w:pPr>
              <w:jc w:val="both"/>
            </w:pPr>
          </w:p>
          <w:p w14:paraId="1A100BC0" w14:textId="75E31AD1" w:rsidR="00BB3A62" w:rsidRPr="00291551" w:rsidRDefault="00D1252D" w:rsidP="00D1252D">
            <w:pPr>
              <w:jc w:val="both"/>
            </w:pPr>
            <w:r w:rsidRPr="00291551">
              <w:t>Лес — это не только деревья и кустарники, но и травяной покров, звери и птицы, грибы и насекомые, микробы, живущие в тесном взаимодействии. Лес — это сложное сообщество живых организмов. Лес дает человеку чистый воздух и чистую воду, продукты питания и сырье для промышленности. Лес формирует климат. Лес — это и дом для человека. И правила поведения в нем должны быть не менее строгими, чем в собственном доме.</w:t>
            </w:r>
          </w:p>
          <w:p w14:paraId="1736B97F" w14:textId="103AC728" w:rsidR="00BB3A62" w:rsidRPr="00291551" w:rsidRDefault="00291551">
            <w:pPr>
              <w:jc w:val="both"/>
            </w:pPr>
            <w:r>
              <w:rPr>
                <w:noProof/>
              </w:rPr>
              <w:drawing>
                <wp:inline distT="0" distB="0" distL="0" distR="0" wp14:anchorId="3798C432" wp14:editId="5A8EAE67">
                  <wp:extent cx="3124200" cy="23431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2343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2B2019" w14:textId="77777777" w:rsidR="00BB3A62" w:rsidRPr="00291551" w:rsidRDefault="00BB3A62">
            <w:pPr>
              <w:jc w:val="both"/>
            </w:pPr>
          </w:p>
          <w:p w14:paraId="5771DC5B" w14:textId="77777777" w:rsidR="00D1252D" w:rsidRPr="00291551" w:rsidRDefault="00D1252D">
            <w:pPr>
              <w:jc w:val="both"/>
            </w:pPr>
          </w:p>
          <w:p w14:paraId="4046F75D" w14:textId="77777777" w:rsidR="00D1252D" w:rsidRPr="00291551" w:rsidRDefault="00D1252D">
            <w:pPr>
              <w:jc w:val="both"/>
            </w:pPr>
          </w:p>
          <w:p w14:paraId="0FEEA0A6" w14:textId="4BE00604" w:rsidR="00D1252D" w:rsidRPr="00291551" w:rsidRDefault="00D1252D">
            <w:pPr>
              <w:jc w:val="both"/>
            </w:pPr>
            <w:r w:rsidRPr="00291551">
              <w:t>Информация из интернет источников.</w:t>
            </w:r>
          </w:p>
          <w:p w14:paraId="6C53B6A5" w14:textId="6292C70F" w:rsidR="00D1252D" w:rsidRPr="00291551" w:rsidRDefault="00D1252D">
            <w:pPr>
              <w:jc w:val="both"/>
            </w:pPr>
          </w:p>
          <w:p w14:paraId="33EB72AD" w14:textId="6A9B23B9" w:rsidR="00D1252D" w:rsidRPr="00291551" w:rsidRDefault="00D1252D">
            <w:pPr>
              <w:jc w:val="both"/>
            </w:pPr>
          </w:p>
          <w:p w14:paraId="5CB657FB" w14:textId="5A5A27FA" w:rsidR="00D1252D" w:rsidRPr="00291551" w:rsidRDefault="00D1252D">
            <w:pPr>
              <w:jc w:val="both"/>
            </w:pPr>
          </w:p>
          <w:p w14:paraId="4FBC7BF5" w14:textId="0CEC538D" w:rsidR="00D1252D" w:rsidRPr="00291551" w:rsidRDefault="00D1252D">
            <w:pPr>
              <w:jc w:val="both"/>
            </w:pPr>
          </w:p>
          <w:p w14:paraId="614E1120" w14:textId="0AF3EEB7" w:rsidR="00D1252D" w:rsidRPr="00291551" w:rsidRDefault="00D1252D">
            <w:pPr>
              <w:jc w:val="both"/>
            </w:pPr>
          </w:p>
          <w:p w14:paraId="4B19A025" w14:textId="31219817" w:rsidR="00D1252D" w:rsidRPr="00291551" w:rsidRDefault="00D1252D">
            <w:pPr>
              <w:jc w:val="both"/>
            </w:pPr>
          </w:p>
          <w:p w14:paraId="70D46C5D" w14:textId="204E2CF7" w:rsidR="00D1252D" w:rsidRPr="00291551" w:rsidRDefault="00D1252D">
            <w:pPr>
              <w:jc w:val="both"/>
            </w:pPr>
          </w:p>
          <w:p w14:paraId="721FB8E6" w14:textId="46054019" w:rsidR="00D1252D" w:rsidRPr="00291551" w:rsidRDefault="00D1252D">
            <w:pPr>
              <w:jc w:val="both"/>
            </w:pPr>
          </w:p>
          <w:p w14:paraId="5278D254" w14:textId="0029B2CB" w:rsidR="00D1252D" w:rsidRPr="00291551" w:rsidRDefault="00D1252D">
            <w:pPr>
              <w:jc w:val="both"/>
            </w:pPr>
          </w:p>
          <w:p w14:paraId="5ABCB3CB" w14:textId="144A465F" w:rsidR="00D1252D" w:rsidRPr="00291551" w:rsidRDefault="00D1252D">
            <w:pPr>
              <w:jc w:val="both"/>
            </w:pPr>
          </w:p>
          <w:p w14:paraId="007A614A" w14:textId="71F2FEE4" w:rsidR="00D1252D" w:rsidRPr="00291551" w:rsidRDefault="00D1252D">
            <w:pPr>
              <w:jc w:val="both"/>
            </w:pPr>
          </w:p>
          <w:p w14:paraId="122954B6" w14:textId="56A38E13" w:rsidR="00D1252D" w:rsidRPr="00291551" w:rsidRDefault="00D1252D">
            <w:pPr>
              <w:jc w:val="both"/>
            </w:pPr>
          </w:p>
          <w:p w14:paraId="5B8E6570" w14:textId="00D6612B" w:rsidR="00D1252D" w:rsidRPr="00291551" w:rsidRDefault="00D1252D">
            <w:pPr>
              <w:jc w:val="both"/>
            </w:pPr>
          </w:p>
          <w:p w14:paraId="3B5A5C2E" w14:textId="148F14FA" w:rsidR="00D1252D" w:rsidRPr="00291551" w:rsidRDefault="00D1252D">
            <w:pPr>
              <w:jc w:val="both"/>
            </w:pPr>
          </w:p>
          <w:p w14:paraId="5024659B" w14:textId="1F5ABA49" w:rsidR="00D1252D" w:rsidRPr="00291551" w:rsidRDefault="00D1252D">
            <w:pPr>
              <w:jc w:val="both"/>
            </w:pPr>
          </w:p>
          <w:p w14:paraId="76A9473A" w14:textId="571E6B90" w:rsidR="00D1252D" w:rsidRPr="00291551" w:rsidRDefault="00D1252D">
            <w:pPr>
              <w:jc w:val="both"/>
            </w:pPr>
          </w:p>
          <w:p w14:paraId="451157F1" w14:textId="45679038" w:rsidR="00D1252D" w:rsidRPr="00291551" w:rsidRDefault="00D1252D">
            <w:pPr>
              <w:jc w:val="both"/>
            </w:pPr>
          </w:p>
          <w:p w14:paraId="31147BC0" w14:textId="79DC528F" w:rsidR="00D1252D" w:rsidRPr="00291551" w:rsidRDefault="00D1252D">
            <w:pPr>
              <w:jc w:val="both"/>
            </w:pPr>
          </w:p>
          <w:p w14:paraId="145821AD" w14:textId="1410A8B7" w:rsidR="00D1252D" w:rsidRPr="00291551" w:rsidRDefault="00D1252D">
            <w:pPr>
              <w:jc w:val="both"/>
            </w:pPr>
          </w:p>
          <w:p w14:paraId="5E25372A" w14:textId="54C2396C" w:rsidR="00D1252D" w:rsidRPr="00291551" w:rsidRDefault="00D1252D">
            <w:pPr>
              <w:jc w:val="both"/>
            </w:pPr>
          </w:p>
          <w:p w14:paraId="3A21C50B" w14:textId="3C91048C" w:rsidR="00D1252D" w:rsidRPr="00291551" w:rsidRDefault="00D1252D">
            <w:pPr>
              <w:jc w:val="both"/>
            </w:pPr>
          </w:p>
          <w:p w14:paraId="226848A0" w14:textId="15B6ECD5" w:rsidR="00D1252D" w:rsidRPr="00291551" w:rsidRDefault="00D1252D">
            <w:pPr>
              <w:jc w:val="both"/>
            </w:pPr>
          </w:p>
          <w:p w14:paraId="25A85E87" w14:textId="473F2EE5" w:rsidR="00D1252D" w:rsidRPr="00291551" w:rsidRDefault="00D1252D">
            <w:pPr>
              <w:jc w:val="both"/>
            </w:pPr>
          </w:p>
          <w:p w14:paraId="5DF6D677" w14:textId="618E73D0" w:rsidR="00D1252D" w:rsidRPr="00291551" w:rsidRDefault="00D1252D">
            <w:pPr>
              <w:jc w:val="both"/>
            </w:pPr>
          </w:p>
          <w:p w14:paraId="30FDD193" w14:textId="145DB42B" w:rsidR="00D1252D" w:rsidRPr="00291551" w:rsidRDefault="00D1252D">
            <w:pPr>
              <w:jc w:val="both"/>
            </w:pPr>
          </w:p>
          <w:p w14:paraId="69D59F33" w14:textId="43494F9A" w:rsidR="00D1252D" w:rsidRPr="00291551" w:rsidRDefault="00D1252D">
            <w:pPr>
              <w:jc w:val="both"/>
            </w:pPr>
          </w:p>
          <w:p w14:paraId="6E7FAC3F" w14:textId="32FFDCE8" w:rsidR="00D1252D" w:rsidRPr="00291551" w:rsidRDefault="00D1252D">
            <w:pPr>
              <w:jc w:val="both"/>
            </w:pPr>
          </w:p>
          <w:p w14:paraId="1CCA790A" w14:textId="1E92366C" w:rsidR="00D1252D" w:rsidRPr="00291551" w:rsidRDefault="00D1252D">
            <w:pPr>
              <w:jc w:val="both"/>
            </w:pPr>
          </w:p>
          <w:p w14:paraId="6A3E9324" w14:textId="7D9FB7F9" w:rsidR="00D1252D" w:rsidRPr="00291551" w:rsidRDefault="00D1252D">
            <w:pPr>
              <w:jc w:val="both"/>
            </w:pPr>
          </w:p>
          <w:p w14:paraId="7361BADF" w14:textId="074B011D" w:rsidR="00D1252D" w:rsidRPr="00291551" w:rsidRDefault="00D1252D">
            <w:pPr>
              <w:jc w:val="both"/>
            </w:pPr>
          </w:p>
          <w:p w14:paraId="63767200" w14:textId="52005A3E" w:rsidR="00D1252D" w:rsidRPr="00291551" w:rsidRDefault="00D1252D">
            <w:pPr>
              <w:jc w:val="both"/>
            </w:pPr>
          </w:p>
          <w:p w14:paraId="7292DA1B" w14:textId="06C638FF" w:rsidR="00D1252D" w:rsidRPr="00291551" w:rsidRDefault="00D1252D">
            <w:pPr>
              <w:jc w:val="both"/>
            </w:pPr>
          </w:p>
          <w:p w14:paraId="7D85336C" w14:textId="7A12BD8D" w:rsidR="00D1252D" w:rsidRPr="00291551" w:rsidRDefault="00D1252D">
            <w:pPr>
              <w:jc w:val="both"/>
            </w:pPr>
          </w:p>
          <w:p w14:paraId="3BFECC39" w14:textId="38ED863E" w:rsidR="00D1252D" w:rsidRPr="00291551" w:rsidRDefault="00D1252D">
            <w:pPr>
              <w:jc w:val="both"/>
            </w:pPr>
          </w:p>
          <w:p w14:paraId="0B43C2B5" w14:textId="4191467D" w:rsidR="00D1252D" w:rsidRPr="00291551" w:rsidRDefault="00D1252D">
            <w:pPr>
              <w:jc w:val="both"/>
            </w:pPr>
          </w:p>
          <w:p w14:paraId="7D49EDBE" w14:textId="1832850B" w:rsidR="00D1252D" w:rsidRPr="00291551" w:rsidRDefault="00D1252D">
            <w:pPr>
              <w:jc w:val="both"/>
            </w:pPr>
          </w:p>
          <w:p w14:paraId="6526A394" w14:textId="165E4188" w:rsidR="00D1252D" w:rsidRPr="00291551" w:rsidRDefault="00D1252D">
            <w:pPr>
              <w:jc w:val="both"/>
            </w:pPr>
          </w:p>
          <w:p w14:paraId="3904ACF0" w14:textId="036B4550" w:rsidR="00D1252D" w:rsidRPr="00291551" w:rsidRDefault="00D1252D">
            <w:pPr>
              <w:jc w:val="both"/>
            </w:pPr>
          </w:p>
          <w:p w14:paraId="454EC489" w14:textId="79D697A1" w:rsidR="00D1252D" w:rsidRPr="00291551" w:rsidRDefault="00D1252D">
            <w:pPr>
              <w:jc w:val="both"/>
            </w:pPr>
          </w:p>
          <w:p w14:paraId="3883EFDA" w14:textId="38955B7B" w:rsidR="00D1252D" w:rsidRPr="00291551" w:rsidRDefault="00D1252D">
            <w:pPr>
              <w:jc w:val="both"/>
            </w:pPr>
          </w:p>
          <w:p w14:paraId="54E35CFE" w14:textId="317357E9" w:rsidR="00D1252D" w:rsidRPr="00291551" w:rsidRDefault="00D1252D">
            <w:pPr>
              <w:jc w:val="both"/>
            </w:pPr>
          </w:p>
          <w:p w14:paraId="3100651B" w14:textId="77338004" w:rsidR="00D1252D" w:rsidRPr="00291551" w:rsidRDefault="00D1252D">
            <w:pPr>
              <w:jc w:val="both"/>
            </w:pPr>
          </w:p>
          <w:p w14:paraId="0DC31709" w14:textId="1057783C" w:rsidR="00D1252D" w:rsidRPr="00291551" w:rsidRDefault="00D1252D">
            <w:pPr>
              <w:jc w:val="both"/>
            </w:pPr>
          </w:p>
          <w:p w14:paraId="06AC3F9C" w14:textId="191104CA" w:rsidR="00D1252D" w:rsidRPr="00291551" w:rsidRDefault="00D1252D">
            <w:pPr>
              <w:jc w:val="both"/>
            </w:pPr>
          </w:p>
          <w:p w14:paraId="3CF166F1" w14:textId="1406EFD0" w:rsidR="00D1252D" w:rsidRPr="00291551" w:rsidRDefault="00D1252D">
            <w:pPr>
              <w:jc w:val="both"/>
            </w:pPr>
          </w:p>
          <w:p w14:paraId="692AC43E" w14:textId="28B77BE1" w:rsidR="00D1252D" w:rsidRPr="00291551" w:rsidRDefault="00D1252D">
            <w:pPr>
              <w:jc w:val="both"/>
            </w:pPr>
          </w:p>
          <w:p w14:paraId="22183C29" w14:textId="16C8A712" w:rsidR="00D1252D" w:rsidRPr="00291551" w:rsidRDefault="00D1252D">
            <w:pPr>
              <w:jc w:val="both"/>
            </w:pPr>
          </w:p>
          <w:p w14:paraId="2ABE1D88" w14:textId="5A7FA287" w:rsidR="00D1252D" w:rsidRPr="00291551" w:rsidRDefault="00D1252D">
            <w:pPr>
              <w:jc w:val="both"/>
            </w:pPr>
          </w:p>
          <w:p w14:paraId="6D8AF0C1" w14:textId="0643028B" w:rsidR="00D1252D" w:rsidRPr="00291551" w:rsidRDefault="00D1252D">
            <w:pPr>
              <w:jc w:val="both"/>
            </w:pPr>
          </w:p>
          <w:p w14:paraId="53C54DA9" w14:textId="53412AF4" w:rsidR="00D1252D" w:rsidRPr="00291551" w:rsidRDefault="00D1252D">
            <w:pPr>
              <w:jc w:val="both"/>
            </w:pPr>
          </w:p>
          <w:p w14:paraId="0619B553" w14:textId="234DED19" w:rsidR="00D1252D" w:rsidRPr="00291551" w:rsidRDefault="00D1252D">
            <w:pPr>
              <w:jc w:val="both"/>
            </w:pPr>
          </w:p>
          <w:p w14:paraId="7F8D978B" w14:textId="75FBA9ED" w:rsidR="00D1252D" w:rsidRPr="00291551" w:rsidRDefault="00D1252D">
            <w:pPr>
              <w:jc w:val="both"/>
            </w:pPr>
          </w:p>
          <w:p w14:paraId="52B2E1CE" w14:textId="338D8DA7" w:rsidR="00D1252D" w:rsidRPr="00291551" w:rsidRDefault="00D1252D">
            <w:pPr>
              <w:jc w:val="both"/>
            </w:pPr>
          </w:p>
          <w:p w14:paraId="58801622" w14:textId="44DE07B8" w:rsidR="00D1252D" w:rsidRPr="00291551" w:rsidRDefault="00D1252D">
            <w:pPr>
              <w:jc w:val="both"/>
            </w:pPr>
          </w:p>
          <w:p w14:paraId="14DAF0DE" w14:textId="2E573204" w:rsidR="00D1252D" w:rsidRPr="00291551" w:rsidRDefault="00D1252D">
            <w:pPr>
              <w:jc w:val="both"/>
            </w:pPr>
          </w:p>
          <w:p w14:paraId="62269439" w14:textId="7D114790" w:rsidR="00D1252D" w:rsidRPr="00291551" w:rsidRDefault="00D1252D">
            <w:pPr>
              <w:jc w:val="both"/>
            </w:pPr>
          </w:p>
          <w:p w14:paraId="1AF35EFE" w14:textId="058FFD89" w:rsidR="00D1252D" w:rsidRPr="00291551" w:rsidRDefault="00D1252D">
            <w:pPr>
              <w:jc w:val="both"/>
            </w:pPr>
          </w:p>
          <w:p w14:paraId="7FFE1A47" w14:textId="524307C2" w:rsidR="00D1252D" w:rsidRPr="00291551" w:rsidRDefault="00D1252D">
            <w:pPr>
              <w:jc w:val="both"/>
            </w:pPr>
          </w:p>
          <w:p w14:paraId="708D81F4" w14:textId="7FBF5DBB" w:rsidR="00D1252D" w:rsidRPr="00291551" w:rsidRDefault="00D1252D">
            <w:pPr>
              <w:jc w:val="both"/>
            </w:pPr>
          </w:p>
          <w:p w14:paraId="6B7BC4F1" w14:textId="063F550E" w:rsidR="00D1252D" w:rsidRPr="00291551" w:rsidRDefault="00D1252D">
            <w:pPr>
              <w:jc w:val="both"/>
            </w:pPr>
          </w:p>
          <w:p w14:paraId="46AEA52B" w14:textId="35034D78" w:rsidR="00D1252D" w:rsidRPr="00291551" w:rsidRDefault="00D1252D">
            <w:pPr>
              <w:jc w:val="both"/>
            </w:pPr>
          </w:p>
          <w:p w14:paraId="5ABFCF2E" w14:textId="0B7C08B5" w:rsidR="00D1252D" w:rsidRPr="00291551" w:rsidRDefault="00D1252D">
            <w:pPr>
              <w:jc w:val="both"/>
            </w:pPr>
          </w:p>
          <w:p w14:paraId="3066B7EF" w14:textId="6FAB1DCB" w:rsidR="00D1252D" w:rsidRPr="00291551" w:rsidRDefault="00D1252D">
            <w:pPr>
              <w:jc w:val="both"/>
            </w:pPr>
          </w:p>
          <w:p w14:paraId="12A2EA03" w14:textId="0EF832E9" w:rsidR="00D1252D" w:rsidRPr="00291551" w:rsidRDefault="00D1252D">
            <w:pPr>
              <w:jc w:val="both"/>
            </w:pPr>
          </w:p>
          <w:p w14:paraId="62C5C280" w14:textId="57C388A2" w:rsidR="00D1252D" w:rsidRPr="00291551" w:rsidRDefault="00D1252D">
            <w:pPr>
              <w:jc w:val="both"/>
            </w:pPr>
          </w:p>
          <w:p w14:paraId="035D8A6B" w14:textId="3693DD00" w:rsidR="00D1252D" w:rsidRPr="00291551" w:rsidRDefault="00D1252D">
            <w:pPr>
              <w:jc w:val="both"/>
            </w:pPr>
          </w:p>
          <w:p w14:paraId="61921054" w14:textId="3B8963B9" w:rsidR="00D1252D" w:rsidRPr="00291551" w:rsidRDefault="00D1252D">
            <w:pPr>
              <w:jc w:val="both"/>
            </w:pPr>
          </w:p>
          <w:p w14:paraId="20C377B1" w14:textId="05D37FB8" w:rsidR="00D1252D" w:rsidRPr="00291551" w:rsidRDefault="00D1252D">
            <w:pPr>
              <w:jc w:val="both"/>
            </w:pPr>
          </w:p>
          <w:p w14:paraId="1DD77516" w14:textId="03DC636F" w:rsidR="00D1252D" w:rsidRPr="00291551" w:rsidRDefault="00D1252D">
            <w:pPr>
              <w:jc w:val="both"/>
            </w:pPr>
            <w:r w:rsidRPr="00291551">
              <w:t>Мультфильм «Твой вклад в защиту окружающей среды» (</w:t>
            </w:r>
            <w:r w:rsidRPr="00291551">
              <w:rPr>
                <w:lang w:val="en-US"/>
              </w:rPr>
              <w:t>videouroki</w:t>
            </w:r>
            <w:r w:rsidRPr="00291551">
              <w:t>.</w:t>
            </w:r>
            <w:r w:rsidRPr="00291551">
              <w:rPr>
                <w:lang w:val="en-US"/>
              </w:rPr>
              <w:t>ru</w:t>
            </w:r>
            <w:r w:rsidRPr="00291551">
              <w:t>)</w:t>
            </w:r>
          </w:p>
          <w:p w14:paraId="1BB13F3A" w14:textId="77777777" w:rsidR="00D1252D" w:rsidRPr="00291551" w:rsidRDefault="00D1252D">
            <w:pPr>
              <w:jc w:val="both"/>
            </w:pPr>
          </w:p>
          <w:p w14:paraId="3921DAE5" w14:textId="77777777" w:rsidR="00D1252D" w:rsidRPr="00291551" w:rsidRDefault="00D1252D">
            <w:pPr>
              <w:jc w:val="both"/>
            </w:pPr>
          </w:p>
          <w:p w14:paraId="79D6DC0F" w14:textId="77777777" w:rsidR="00D1252D" w:rsidRPr="00291551" w:rsidRDefault="00D1252D">
            <w:pPr>
              <w:jc w:val="both"/>
            </w:pPr>
          </w:p>
          <w:p w14:paraId="21453620" w14:textId="77777777" w:rsidR="00D1252D" w:rsidRPr="00291551" w:rsidRDefault="00D1252D">
            <w:pPr>
              <w:jc w:val="both"/>
            </w:pPr>
          </w:p>
          <w:p w14:paraId="0C0819C9" w14:textId="77777777" w:rsidR="00D1252D" w:rsidRPr="00291551" w:rsidRDefault="00D1252D">
            <w:pPr>
              <w:jc w:val="both"/>
            </w:pPr>
          </w:p>
          <w:p w14:paraId="671856EA" w14:textId="77777777" w:rsidR="00D1252D" w:rsidRPr="00291551" w:rsidRDefault="00D1252D">
            <w:pPr>
              <w:jc w:val="both"/>
            </w:pPr>
          </w:p>
          <w:p w14:paraId="2C131CB2" w14:textId="77777777" w:rsidR="00D1252D" w:rsidRPr="00291551" w:rsidRDefault="00D1252D">
            <w:pPr>
              <w:jc w:val="both"/>
            </w:pPr>
          </w:p>
          <w:p w14:paraId="6E15F2AD" w14:textId="77777777" w:rsidR="00D1252D" w:rsidRPr="00291551" w:rsidRDefault="00D1252D">
            <w:pPr>
              <w:jc w:val="both"/>
            </w:pPr>
          </w:p>
          <w:p w14:paraId="6C8B8A67" w14:textId="77777777" w:rsidR="00D1252D" w:rsidRPr="00291551" w:rsidRDefault="00D1252D">
            <w:pPr>
              <w:jc w:val="both"/>
            </w:pPr>
          </w:p>
          <w:p w14:paraId="606FFD93" w14:textId="77777777" w:rsidR="00D1252D" w:rsidRPr="00291551" w:rsidRDefault="00D1252D">
            <w:pPr>
              <w:jc w:val="both"/>
            </w:pPr>
          </w:p>
          <w:p w14:paraId="4FA47E40" w14:textId="77777777" w:rsidR="00D1252D" w:rsidRPr="00291551" w:rsidRDefault="00D1252D">
            <w:pPr>
              <w:jc w:val="both"/>
            </w:pPr>
          </w:p>
          <w:p w14:paraId="44C800E5" w14:textId="77777777" w:rsidR="00D1252D" w:rsidRPr="00291551" w:rsidRDefault="00D1252D">
            <w:pPr>
              <w:jc w:val="both"/>
            </w:pPr>
          </w:p>
          <w:p w14:paraId="2461262B" w14:textId="77777777" w:rsidR="00D1252D" w:rsidRPr="00291551" w:rsidRDefault="00D1252D">
            <w:pPr>
              <w:jc w:val="both"/>
            </w:pPr>
          </w:p>
          <w:p w14:paraId="6CA10EB3" w14:textId="77777777" w:rsidR="00D1252D" w:rsidRPr="00291551" w:rsidRDefault="00D1252D">
            <w:pPr>
              <w:jc w:val="both"/>
            </w:pPr>
          </w:p>
          <w:p w14:paraId="029B715C" w14:textId="77777777" w:rsidR="00D1252D" w:rsidRPr="00291551" w:rsidRDefault="00D1252D">
            <w:pPr>
              <w:jc w:val="both"/>
            </w:pPr>
          </w:p>
          <w:p w14:paraId="01EDF45E" w14:textId="77777777" w:rsidR="00D1252D" w:rsidRPr="00291551" w:rsidRDefault="00D1252D">
            <w:pPr>
              <w:jc w:val="both"/>
            </w:pPr>
          </w:p>
          <w:p w14:paraId="2B46BDF2" w14:textId="77777777" w:rsidR="00D1252D" w:rsidRPr="00291551" w:rsidRDefault="00D1252D">
            <w:pPr>
              <w:jc w:val="both"/>
            </w:pPr>
          </w:p>
          <w:p w14:paraId="7CC772C4" w14:textId="77777777" w:rsidR="00D1252D" w:rsidRPr="00291551" w:rsidRDefault="00D1252D">
            <w:pPr>
              <w:jc w:val="both"/>
            </w:pPr>
          </w:p>
          <w:p w14:paraId="0826FA80" w14:textId="77777777" w:rsidR="00D1252D" w:rsidRPr="00291551" w:rsidRDefault="00D1252D">
            <w:pPr>
              <w:jc w:val="both"/>
            </w:pPr>
          </w:p>
          <w:p w14:paraId="6308FE9F" w14:textId="77777777" w:rsidR="00D1252D" w:rsidRPr="00291551" w:rsidRDefault="00D1252D">
            <w:pPr>
              <w:jc w:val="both"/>
            </w:pPr>
          </w:p>
          <w:p w14:paraId="53ED67C2" w14:textId="77777777" w:rsidR="00D1252D" w:rsidRPr="00291551" w:rsidRDefault="00D1252D">
            <w:pPr>
              <w:jc w:val="both"/>
            </w:pPr>
          </w:p>
          <w:p w14:paraId="37F47745" w14:textId="77777777" w:rsidR="00D1252D" w:rsidRPr="00291551" w:rsidRDefault="00D1252D">
            <w:pPr>
              <w:jc w:val="both"/>
            </w:pPr>
          </w:p>
          <w:p w14:paraId="2976FAA8" w14:textId="55B265B3" w:rsidR="00D1252D" w:rsidRPr="00291551" w:rsidRDefault="00D1252D">
            <w:pPr>
              <w:jc w:val="both"/>
            </w:pPr>
          </w:p>
        </w:tc>
      </w:tr>
      <w:tr w:rsidR="00BB3A62" w:rsidRPr="00291551" w14:paraId="348BD555" w14:textId="77777777" w:rsidTr="00DF0C9D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D9CE7F" w14:textId="76EAECF6" w:rsidR="00BB3A62" w:rsidRPr="00291551" w:rsidRDefault="00BB3A62" w:rsidP="0067092C">
            <w:pPr>
              <w:pStyle w:val="a7"/>
              <w:jc w:val="both"/>
            </w:pPr>
            <w:r w:rsidRPr="00291551">
              <w:rPr>
                <w:b/>
                <w:bCs/>
              </w:rPr>
              <w:t>Творческая деятельность</w:t>
            </w:r>
            <w:r w:rsidR="00D1252D" w:rsidRPr="00291551">
              <w:rPr>
                <w:b/>
                <w:bCs/>
              </w:rPr>
              <w:t>.</w:t>
            </w:r>
          </w:p>
          <w:p w14:paraId="195ED948" w14:textId="77777777" w:rsidR="00D1252D" w:rsidRPr="00291551" w:rsidRDefault="00D1252D" w:rsidP="00D1252D">
            <w:pPr>
              <w:pStyle w:val="a7"/>
              <w:jc w:val="both"/>
            </w:pPr>
          </w:p>
          <w:p w14:paraId="78D391D6" w14:textId="001DD10B" w:rsidR="005A4451" w:rsidRPr="00291551" w:rsidRDefault="00D1252D" w:rsidP="005A4451">
            <w:pPr>
              <w:jc w:val="both"/>
            </w:pPr>
            <w:r w:rsidRPr="00291551">
              <w:t>-Сейчас я предлагаю вам нарисовать знак , который будет призывом бережного отношения к нашей планете и всему, что находится на ней.</w:t>
            </w:r>
          </w:p>
          <w:p w14:paraId="3B960652" w14:textId="77777777" w:rsidR="00BB3A62" w:rsidRPr="00291551" w:rsidRDefault="00BB3A62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7D5754" w14:textId="77777777" w:rsidR="00BB3A62" w:rsidRPr="00291551" w:rsidRDefault="00BB3A62">
            <w:pPr>
              <w:jc w:val="both"/>
            </w:pPr>
          </w:p>
        </w:tc>
      </w:tr>
      <w:tr w:rsidR="00BB3A62" w:rsidRPr="00291551" w14:paraId="7327CC0E" w14:textId="77777777" w:rsidTr="00DF0C9D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60D463" w14:textId="631F9DD3" w:rsidR="00D1252D" w:rsidRPr="0067092C" w:rsidRDefault="0067092C" w:rsidP="0067092C">
            <w:pPr>
              <w:jc w:val="both"/>
              <w:rPr>
                <w:b/>
                <w:bCs/>
                <w:lang w:val="kk-KZ"/>
              </w:rPr>
            </w:pPr>
            <w:r w:rsidRPr="0067092C">
              <w:rPr>
                <w:b/>
                <w:bCs/>
                <w:lang w:val="kk-KZ"/>
              </w:rPr>
              <w:t>4.</w:t>
            </w:r>
            <w:r>
              <w:rPr>
                <w:b/>
                <w:bCs/>
                <w:lang w:val="kk-KZ"/>
              </w:rPr>
              <w:t xml:space="preserve"> </w:t>
            </w:r>
            <w:r w:rsidR="00D1252D" w:rsidRPr="0067092C">
              <w:rPr>
                <w:b/>
                <w:bCs/>
                <w:lang w:val="kk-KZ"/>
              </w:rPr>
              <w:t>Рефлексия «Все в твоих руках»</w:t>
            </w:r>
          </w:p>
          <w:p w14:paraId="7DC0B2E7" w14:textId="683E405F" w:rsidR="00D1252D" w:rsidRPr="00291551" w:rsidRDefault="00D1252D" w:rsidP="00D1252D">
            <w:pPr>
              <w:ind w:left="360"/>
              <w:jc w:val="both"/>
              <w:rPr>
                <w:lang w:val="kk-KZ"/>
              </w:rPr>
            </w:pPr>
            <w:r w:rsidRPr="00291551">
              <w:rPr>
                <w:lang w:val="kk-KZ"/>
              </w:rPr>
              <w:t>-Обведите свою руку на листе бумаги и раскрасить нужно  в тот  цвет, который соответствует оценке вашей работы на уроке.</w:t>
            </w:r>
          </w:p>
          <w:p w14:paraId="649C390F" w14:textId="77777777" w:rsidR="00D1252D" w:rsidRPr="00291551" w:rsidRDefault="00D1252D" w:rsidP="00D1252D">
            <w:pPr>
              <w:ind w:left="360"/>
              <w:jc w:val="both"/>
              <w:rPr>
                <w:lang w:val="kk-KZ"/>
              </w:rPr>
            </w:pPr>
            <w:r w:rsidRPr="00291551">
              <w:rPr>
                <w:lang w:val="kk-KZ"/>
              </w:rPr>
              <w:t>Красный -тема была важной</w:t>
            </w:r>
          </w:p>
          <w:p w14:paraId="5845D914" w14:textId="77777777" w:rsidR="00D1252D" w:rsidRPr="00291551" w:rsidRDefault="00D1252D" w:rsidP="00D1252D">
            <w:pPr>
              <w:ind w:left="360"/>
              <w:jc w:val="both"/>
              <w:rPr>
                <w:lang w:val="kk-KZ"/>
              </w:rPr>
            </w:pPr>
            <w:r w:rsidRPr="00291551">
              <w:rPr>
                <w:lang w:val="kk-KZ"/>
              </w:rPr>
              <w:t>Желтый- узнал много нового</w:t>
            </w:r>
          </w:p>
          <w:p w14:paraId="0AA5ABEF" w14:textId="77777777" w:rsidR="00D1252D" w:rsidRPr="00291551" w:rsidRDefault="00D1252D" w:rsidP="00D1252D">
            <w:pPr>
              <w:ind w:left="360"/>
              <w:jc w:val="both"/>
              <w:rPr>
                <w:lang w:val="kk-KZ"/>
              </w:rPr>
            </w:pPr>
            <w:r w:rsidRPr="00291551">
              <w:rPr>
                <w:lang w:val="kk-KZ"/>
              </w:rPr>
              <w:t>Синий – мне было комфортно</w:t>
            </w:r>
          </w:p>
          <w:p w14:paraId="10C1B73C" w14:textId="77777777" w:rsidR="00D1252D" w:rsidRPr="00291551" w:rsidRDefault="00D1252D" w:rsidP="00D1252D">
            <w:pPr>
              <w:ind w:left="360"/>
              <w:jc w:val="both"/>
              <w:rPr>
                <w:lang w:val="kk-KZ"/>
              </w:rPr>
            </w:pPr>
            <w:r w:rsidRPr="00291551">
              <w:rPr>
                <w:lang w:val="kk-KZ"/>
              </w:rPr>
              <w:t>Фиолетовый -для меня было недостаточно информации</w:t>
            </w:r>
          </w:p>
          <w:p w14:paraId="1DDE7003" w14:textId="5C4014F5" w:rsidR="005A4451" w:rsidRPr="00291551" w:rsidRDefault="00D1252D" w:rsidP="00291551">
            <w:pPr>
              <w:ind w:left="360"/>
              <w:jc w:val="both"/>
              <w:rPr>
                <w:lang w:val="en-US"/>
              </w:rPr>
            </w:pPr>
            <w:r w:rsidRPr="00291551">
              <w:rPr>
                <w:lang w:val="kk-KZ"/>
              </w:rPr>
              <w:t>Зеленый – мне было трудно</w:t>
            </w:r>
          </w:p>
          <w:p w14:paraId="797BD510" w14:textId="77777777" w:rsidR="005A4451" w:rsidRPr="00291551" w:rsidRDefault="005A4451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143809" w14:textId="77777777" w:rsidR="00BB3A62" w:rsidRPr="00291551" w:rsidRDefault="00BB3A62">
            <w:pPr>
              <w:jc w:val="both"/>
            </w:pPr>
          </w:p>
          <w:p w14:paraId="1EA9CCF0" w14:textId="26F8CF0C" w:rsidR="00291551" w:rsidRPr="00291551" w:rsidRDefault="00291551">
            <w:pPr>
              <w:jc w:val="both"/>
            </w:pPr>
            <w:r w:rsidRPr="00291551">
              <w:rPr>
                <w:noProof/>
              </w:rPr>
              <w:drawing>
                <wp:inline distT="0" distB="0" distL="0" distR="0" wp14:anchorId="6159643E" wp14:editId="0CC49D78">
                  <wp:extent cx="1619885" cy="121474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4441" cy="12256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3A62" w:rsidRPr="00291551" w14:paraId="153E21C3" w14:textId="77777777" w:rsidTr="00DF0C9D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E7444B" w14:textId="77777777" w:rsidR="00D1252D" w:rsidRPr="00291551" w:rsidRDefault="00D1252D" w:rsidP="00291551">
            <w:pPr>
              <w:pStyle w:val="a7"/>
              <w:numPr>
                <w:ilvl w:val="0"/>
                <w:numId w:val="4"/>
              </w:numPr>
              <w:jc w:val="both"/>
              <w:rPr>
                <w:b/>
                <w:bCs/>
                <w:lang w:val="kk-KZ"/>
              </w:rPr>
            </w:pPr>
            <w:r w:rsidRPr="00291551">
              <w:rPr>
                <w:b/>
                <w:bCs/>
                <w:lang w:val="kk-KZ"/>
              </w:rPr>
              <w:t>Итог</w:t>
            </w:r>
          </w:p>
          <w:p w14:paraId="4F33FB1D" w14:textId="79948757" w:rsidR="00D1252D" w:rsidRPr="00291551" w:rsidRDefault="00D1252D" w:rsidP="00D1252D">
            <w:pPr>
              <w:ind w:left="360"/>
              <w:jc w:val="both"/>
              <w:rPr>
                <w:lang w:val="kk-KZ"/>
              </w:rPr>
            </w:pPr>
            <w:r w:rsidRPr="00291551">
              <w:rPr>
                <w:lang w:val="kk-KZ"/>
              </w:rPr>
              <w:t>-Я уверена, что вы будете беречь нашу Землю, оказывать ей помощь. Но чтобы оказать помощь, надо многое знать и уметь.</w:t>
            </w:r>
          </w:p>
          <w:p w14:paraId="183569C5" w14:textId="77777777" w:rsidR="00D1252D" w:rsidRPr="00291551" w:rsidRDefault="00D1252D" w:rsidP="00D1252D">
            <w:pPr>
              <w:ind w:left="360"/>
              <w:jc w:val="both"/>
              <w:rPr>
                <w:lang w:val="kk-KZ"/>
              </w:rPr>
            </w:pPr>
            <w:r w:rsidRPr="00291551">
              <w:rPr>
                <w:lang w:val="kk-KZ"/>
              </w:rPr>
              <w:t>Берегите эту Землю, эту воду,</w:t>
            </w:r>
          </w:p>
          <w:p w14:paraId="54276310" w14:textId="77777777" w:rsidR="00D1252D" w:rsidRPr="00291551" w:rsidRDefault="00D1252D" w:rsidP="00D1252D">
            <w:pPr>
              <w:ind w:left="360"/>
              <w:jc w:val="both"/>
              <w:rPr>
                <w:lang w:val="kk-KZ"/>
              </w:rPr>
            </w:pPr>
            <w:r w:rsidRPr="00291551">
              <w:rPr>
                <w:lang w:val="kk-KZ"/>
              </w:rPr>
              <w:t>Даже малую былиночку любя.</w:t>
            </w:r>
          </w:p>
          <w:p w14:paraId="06103502" w14:textId="77777777" w:rsidR="00D1252D" w:rsidRPr="00291551" w:rsidRDefault="00D1252D" w:rsidP="00D1252D">
            <w:pPr>
              <w:ind w:left="360"/>
              <w:jc w:val="both"/>
              <w:rPr>
                <w:lang w:val="kk-KZ"/>
              </w:rPr>
            </w:pPr>
            <w:r w:rsidRPr="00291551">
              <w:rPr>
                <w:lang w:val="kk-KZ"/>
              </w:rPr>
              <w:t>Берегите всех зверей внутри природы,</w:t>
            </w:r>
          </w:p>
          <w:p w14:paraId="36CE3930" w14:textId="77777777" w:rsidR="00D1252D" w:rsidRPr="00291551" w:rsidRDefault="00D1252D" w:rsidP="00D1252D">
            <w:pPr>
              <w:ind w:left="360"/>
              <w:jc w:val="both"/>
              <w:rPr>
                <w:lang w:val="kk-KZ"/>
              </w:rPr>
            </w:pPr>
            <w:r w:rsidRPr="00291551">
              <w:rPr>
                <w:lang w:val="kk-KZ"/>
              </w:rPr>
              <w:t>Убивайте лишь зверей внутри себя.</w:t>
            </w:r>
          </w:p>
          <w:p w14:paraId="2C5ED2A1" w14:textId="2074A767" w:rsidR="00BB3A62" w:rsidRPr="00291551" w:rsidRDefault="00D1252D" w:rsidP="00D1252D">
            <w:pPr>
              <w:ind w:left="360"/>
              <w:jc w:val="both"/>
            </w:pPr>
            <w:r w:rsidRPr="00291551">
              <w:rPr>
                <w:lang w:val="kk-KZ"/>
              </w:rPr>
              <w:t>Наше мероприятие подошло к концу. Спасибо за внимание. Берегите наш Экодом.</w:t>
            </w:r>
          </w:p>
          <w:p w14:paraId="43FB2A0F" w14:textId="77777777" w:rsidR="005A4451" w:rsidRPr="00291551" w:rsidRDefault="005A4451">
            <w:pPr>
              <w:jc w:val="both"/>
            </w:pPr>
          </w:p>
          <w:p w14:paraId="158948B5" w14:textId="77777777" w:rsidR="005A4451" w:rsidRPr="00291551" w:rsidRDefault="005A4451">
            <w:pPr>
              <w:jc w:val="both"/>
            </w:pPr>
          </w:p>
          <w:p w14:paraId="4EB717A0" w14:textId="77777777" w:rsidR="005A4451" w:rsidRPr="00291551" w:rsidRDefault="005A4451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124717" w14:textId="77777777" w:rsidR="00BB3A62" w:rsidRPr="00291551" w:rsidRDefault="00BB3A62">
            <w:pPr>
              <w:jc w:val="both"/>
            </w:pPr>
          </w:p>
        </w:tc>
      </w:tr>
    </w:tbl>
    <w:p w14:paraId="0BA1F89B" w14:textId="77777777" w:rsidR="009E25C1" w:rsidRPr="00291551" w:rsidRDefault="009E25C1" w:rsidP="009E25C1">
      <w:pPr>
        <w:jc w:val="both"/>
      </w:pPr>
    </w:p>
    <w:sectPr w:rsidR="009E25C1" w:rsidRPr="00291551" w:rsidSect="00DF0C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54" w:right="566" w:bottom="45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6124E" w14:textId="77777777" w:rsidR="000C0F98" w:rsidRDefault="000C0F98">
      <w:r>
        <w:separator/>
      </w:r>
    </w:p>
  </w:endnote>
  <w:endnote w:type="continuationSeparator" w:id="0">
    <w:p w14:paraId="5A0C07EB" w14:textId="77777777" w:rsidR="000C0F98" w:rsidRDefault="000C0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F6E1A" w14:textId="77777777" w:rsidR="00DE0752" w:rsidRDefault="00DE075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3CF06" w14:textId="77777777" w:rsidR="00DE0752" w:rsidRDefault="00DE075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8D328" w14:textId="77777777" w:rsidR="00DE0752" w:rsidRDefault="00DE075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BF325" w14:textId="77777777" w:rsidR="000C0F98" w:rsidRDefault="000C0F98">
      <w:r>
        <w:separator/>
      </w:r>
    </w:p>
  </w:footnote>
  <w:footnote w:type="continuationSeparator" w:id="0">
    <w:p w14:paraId="0A278E14" w14:textId="77777777" w:rsidR="000C0F98" w:rsidRDefault="000C0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FEA9E" w14:textId="77777777" w:rsidR="00DE0752" w:rsidRDefault="00DE075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BD198" w14:textId="77777777" w:rsidR="00DE0752" w:rsidRDefault="00DE075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CC9D5" w14:textId="77777777" w:rsidR="00DE0752" w:rsidRDefault="00DE075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09134B"/>
    <w:multiLevelType w:val="hybridMultilevel"/>
    <w:tmpl w:val="A79213E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980C41"/>
    <w:multiLevelType w:val="hybridMultilevel"/>
    <w:tmpl w:val="BDC60C8E"/>
    <w:lvl w:ilvl="0" w:tplc="A7F6310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F65DF"/>
    <w:multiLevelType w:val="hybridMultilevel"/>
    <w:tmpl w:val="A79213E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removePersonalInformation/>
  <w:removeDateAndTime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F56"/>
    <w:rsid w:val="000C0F98"/>
    <w:rsid w:val="000C4C75"/>
    <w:rsid w:val="000D1883"/>
    <w:rsid w:val="000D1BA3"/>
    <w:rsid w:val="0018126F"/>
    <w:rsid w:val="001B6515"/>
    <w:rsid w:val="001E0691"/>
    <w:rsid w:val="0023365D"/>
    <w:rsid w:val="00291551"/>
    <w:rsid w:val="002D089B"/>
    <w:rsid w:val="002D39B2"/>
    <w:rsid w:val="002F12C4"/>
    <w:rsid w:val="00341415"/>
    <w:rsid w:val="003D1484"/>
    <w:rsid w:val="003D1A72"/>
    <w:rsid w:val="003F54AA"/>
    <w:rsid w:val="00417E79"/>
    <w:rsid w:val="00420D7B"/>
    <w:rsid w:val="00426BF9"/>
    <w:rsid w:val="004A7095"/>
    <w:rsid w:val="004F7DCB"/>
    <w:rsid w:val="005A4451"/>
    <w:rsid w:val="005B7653"/>
    <w:rsid w:val="005F6123"/>
    <w:rsid w:val="006054AA"/>
    <w:rsid w:val="0067092C"/>
    <w:rsid w:val="006806A3"/>
    <w:rsid w:val="006A6927"/>
    <w:rsid w:val="006D576B"/>
    <w:rsid w:val="006E57EB"/>
    <w:rsid w:val="00777A38"/>
    <w:rsid w:val="00801CB5"/>
    <w:rsid w:val="0088253A"/>
    <w:rsid w:val="00887C7C"/>
    <w:rsid w:val="0089138D"/>
    <w:rsid w:val="0089589D"/>
    <w:rsid w:val="00901DE4"/>
    <w:rsid w:val="0092165C"/>
    <w:rsid w:val="009819F3"/>
    <w:rsid w:val="009E25C1"/>
    <w:rsid w:val="009E3D81"/>
    <w:rsid w:val="00A574D2"/>
    <w:rsid w:val="00AC3F63"/>
    <w:rsid w:val="00B36AAA"/>
    <w:rsid w:val="00B60F56"/>
    <w:rsid w:val="00BB3A62"/>
    <w:rsid w:val="00BB752F"/>
    <w:rsid w:val="00BC77AD"/>
    <w:rsid w:val="00BE0679"/>
    <w:rsid w:val="00C001AB"/>
    <w:rsid w:val="00C156FB"/>
    <w:rsid w:val="00CC770F"/>
    <w:rsid w:val="00CE398C"/>
    <w:rsid w:val="00D1252D"/>
    <w:rsid w:val="00D22D46"/>
    <w:rsid w:val="00DE0752"/>
    <w:rsid w:val="00DF0C9D"/>
    <w:rsid w:val="00E24E5E"/>
    <w:rsid w:val="00EA4595"/>
    <w:rsid w:val="00EB2F89"/>
    <w:rsid w:val="00F37DEC"/>
    <w:rsid w:val="00F55B74"/>
    <w:rsid w:val="00F77211"/>
    <w:rsid w:val="00F859F6"/>
    <w:rsid w:val="00FA44D1"/>
    <w:rsid w:val="00FB3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14EA7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E25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paragraph" w:styleId="a7">
    <w:name w:val="List Paragraph"/>
    <w:basedOn w:val="a"/>
    <w:uiPriority w:val="34"/>
    <w:qFormat/>
    <w:rsid w:val="009E25C1"/>
    <w:pPr>
      <w:ind w:left="720"/>
      <w:contextualSpacing/>
    </w:pPr>
  </w:style>
  <w:style w:type="table" w:styleId="a8">
    <w:name w:val="Table Grid"/>
    <w:basedOn w:val="a1"/>
    <w:rsid w:val="009E25C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nhideWhenUsed/>
    <w:rsid w:val="00D22D46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22D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58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footer" Target="footer2.xml" /><Relationship Id="rId3" Type="http://schemas.openxmlformats.org/officeDocument/2006/relationships/settings" Target="settings.xml" /><Relationship Id="rId7" Type="http://schemas.openxmlformats.org/officeDocument/2006/relationships/hyperlink" Target="https://youtu.be/jkF1G9fE37k" TargetMode="External" /><Relationship Id="rId12" Type="http://schemas.openxmlformats.org/officeDocument/2006/relationships/footer" Target="footer1.xml" /><Relationship Id="rId17" Type="http://schemas.openxmlformats.org/officeDocument/2006/relationships/theme" Target="theme/theme1.xml" /><Relationship Id="rId2" Type="http://schemas.openxmlformats.org/officeDocument/2006/relationships/styles" Target="styles.xml" /><Relationship Id="rId16" Type="http://schemas.openxmlformats.org/officeDocument/2006/relationships/fontTable" Target="fontTable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2.xml" /><Relationship Id="rId5" Type="http://schemas.openxmlformats.org/officeDocument/2006/relationships/footnotes" Target="footnotes.xml" /><Relationship Id="rId15" Type="http://schemas.openxmlformats.org/officeDocument/2006/relationships/footer" Target="footer3.xml" /><Relationship Id="rId10" Type="http://schemas.openxmlformats.org/officeDocument/2006/relationships/header" Target="header1.xml" /><Relationship Id="rId4" Type="http://schemas.openxmlformats.org/officeDocument/2006/relationships/webSettings" Target="webSettings.xml" /><Relationship Id="rId9" Type="http://schemas.openxmlformats.org/officeDocument/2006/relationships/image" Target="media/image2.png" /><Relationship Id="rId14" Type="http://schemas.openxmlformats.org/officeDocument/2006/relationships/header" Target="header3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rlanji\&#1056;&#1072;&#1073;&#1086;&#1095;&#1080;&#1081;%20&#1089;&#1090;&#1086;&#1083;\Office%20Word%202003%20Look.dotx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Office%20Word%202003%20Look.dotx</Template>
  <TotalTime>0</TotalTime>
  <Pages>1</Pages>
  <Words>1202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2021-02-10T17:05:00Z</dcterms:created>
  <dcterms:modified xsi:type="dcterms:W3CDTF">2021-02-10T17:05:00Z</dcterms:modified>
</cp:coreProperties>
</file>